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06ADE" w14:textId="77777777" w:rsidR="00732B77" w:rsidRDefault="00732B77" w:rsidP="004B28C9">
      <w:pPr>
        <w:spacing w:before="240"/>
        <w:ind w:firstLine="720"/>
        <w:rPr>
          <w:rFonts w:ascii="Yu Gothic UI Semilight" w:eastAsia="Yu Gothic UI Semilight" w:hAnsi="Yu Gothic UI Semilight" w:cs="Comic Sans MS"/>
          <w:color w:val="000000"/>
          <w:szCs w:val="20"/>
        </w:rPr>
      </w:pPr>
    </w:p>
    <w:p w14:paraId="6FB5BB5C" w14:textId="4719E52E" w:rsidR="00B44A48" w:rsidRPr="00AF15C1" w:rsidRDefault="00B44A48" w:rsidP="004B28C9">
      <w:pPr>
        <w:spacing w:before="240"/>
        <w:ind w:firstLine="720"/>
        <w:rPr>
          <w:rFonts w:ascii="Yu Gothic UI Semilight" w:eastAsia="Yu Gothic UI Semilight" w:hAnsi="Yu Gothic UI Semilight" w:cs="Comic Sans MS"/>
          <w:color w:val="000000"/>
          <w:szCs w:val="20"/>
        </w:rPr>
      </w:pPr>
      <w:r w:rsidRPr="00466F3F">
        <w:rPr>
          <w:rFonts w:ascii="Yu Gothic UI Semilight" w:eastAsia="Yu Gothic UI Semilight" w:hAnsi="Yu Gothic UI Semilight" w:cs="Comic Sans MS"/>
          <w:color w:val="000000"/>
          <w:szCs w:val="20"/>
        </w:rPr>
        <w:t xml:space="preserve">Beste </w:t>
      </w:r>
      <w:r w:rsidR="00AF15C1">
        <w:rPr>
          <w:rFonts w:ascii="Yu Gothic UI Semilight" w:eastAsia="Yu Gothic UI Semilight" w:hAnsi="Yu Gothic UI Semilight" w:cs="Comic Sans MS"/>
          <w:color w:val="000000"/>
          <w:szCs w:val="20"/>
        </w:rPr>
        <w:t>jeugd</w:t>
      </w:r>
      <w:r w:rsidRPr="00466F3F">
        <w:rPr>
          <w:rFonts w:ascii="Yu Gothic UI Semilight" w:eastAsia="Yu Gothic UI Semilight" w:hAnsi="Yu Gothic UI Semilight" w:cs="Comic Sans MS"/>
          <w:color w:val="000000"/>
          <w:szCs w:val="20"/>
        </w:rPr>
        <w:t>speler</w:t>
      </w:r>
      <w:r w:rsidR="00AF15C1">
        <w:rPr>
          <w:rFonts w:ascii="Yu Gothic UI Semilight" w:eastAsia="Yu Gothic UI Semilight" w:hAnsi="Yu Gothic UI Semilight" w:cs="Comic Sans MS"/>
          <w:color w:val="000000"/>
          <w:szCs w:val="20"/>
        </w:rPr>
        <w:t>, beste ouders</w:t>
      </w:r>
    </w:p>
    <w:p w14:paraId="29E1B4A8" w14:textId="77777777" w:rsidR="00B44A48" w:rsidRDefault="00B44A48" w:rsidP="004B28C9">
      <w:pPr>
        <w:ind w:left="708"/>
        <w:jc w:val="both"/>
        <w:rPr>
          <w:rFonts w:ascii="Yu Gothic UI Semilight" w:eastAsia="Yu Gothic UI Semilight" w:hAnsi="Yu Gothic UI Semilight" w:cs="Comic Sans MS"/>
          <w:color w:val="000000"/>
          <w:sz w:val="12"/>
          <w:szCs w:val="20"/>
        </w:rPr>
      </w:pPr>
    </w:p>
    <w:p w14:paraId="3760AAFA" w14:textId="77777777" w:rsidR="00732B77" w:rsidRPr="004B28C9" w:rsidRDefault="00732B77" w:rsidP="004B28C9">
      <w:pPr>
        <w:ind w:left="708"/>
        <w:jc w:val="both"/>
        <w:rPr>
          <w:rFonts w:ascii="Yu Gothic UI Semilight" w:eastAsia="Yu Gothic UI Semilight" w:hAnsi="Yu Gothic UI Semilight" w:cs="Comic Sans MS"/>
          <w:color w:val="000000"/>
          <w:sz w:val="12"/>
          <w:szCs w:val="20"/>
        </w:rPr>
      </w:pPr>
    </w:p>
    <w:p w14:paraId="52DC4ACD" w14:textId="77777777" w:rsidR="004B28C9" w:rsidRPr="004B28C9" w:rsidRDefault="004B28C9" w:rsidP="004B28C9">
      <w:pPr>
        <w:ind w:left="708"/>
        <w:jc w:val="both"/>
        <w:rPr>
          <w:rFonts w:ascii="Yu Gothic UI Semilight" w:eastAsia="Yu Gothic UI Semilight" w:hAnsi="Yu Gothic UI Semilight" w:cs="Comic Sans MS"/>
          <w:color w:val="000000"/>
          <w:szCs w:val="20"/>
        </w:rPr>
      </w:pPr>
      <w:r w:rsidRPr="004B28C9">
        <w:rPr>
          <w:rFonts w:ascii="Yu Gothic UI Semilight" w:eastAsia="Yu Gothic UI Semilight" w:hAnsi="Yu Gothic UI Semilight" w:cs="Comic Sans MS"/>
          <w:color w:val="000000"/>
          <w:szCs w:val="20"/>
        </w:rPr>
        <w:t>Naar aanleiding van de aankondigingen door de veiligheidsraad rond de versoepeling m.b.t. het organiseren van voetbaltrainingen in open lucht heeft de cel jeugdwerking van SC Zonnebeke beslist om de komende weken terug een aantal voetbaltrainingen te organiseren op de campus.</w:t>
      </w:r>
    </w:p>
    <w:p w14:paraId="682E7608" w14:textId="77777777" w:rsidR="004B28C9" w:rsidRPr="004B28C9" w:rsidRDefault="004B28C9" w:rsidP="004B28C9">
      <w:pPr>
        <w:ind w:left="708"/>
        <w:jc w:val="both"/>
        <w:rPr>
          <w:rFonts w:ascii="Yu Gothic UI Semilight" w:eastAsia="Yu Gothic UI Semilight" w:hAnsi="Yu Gothic UI Semilight" w:cs="Comic Sans MS"/>
          <w:color w:val="000000"/>
          <w:szCs w:val="20"/>
        </w:rPr>
      </w:pPr>
      <w:r>
        <w:rPr>
          <w:rFonts w:ascii="Yu Gothic UI Semilight" w:eastAsia="Yu Gothic UI Semilight" w:hAnsi="Yu Gothic UI Semilight" w:cs="Comic Sans MS"/>
          <w:color w:val="000000"/>
          <w:szCs w:val="20"/>
        </w:rPr>
        <w:t>Het moet wel voor éé</w:t>
      </w:r>
      <w:r w:rsidRPr="004B28C9">
        <w:rPr>
          <w:rFonts w:ascii="Yu Gothic UI Semilight" w:eastAsia="Yu Gothic UI Semilight" w:hAnsi="Yu Gothic UI Semilight" w:cs="Comic Sans MS"/>
          <w:color w:val="000000"/>
          <w:szCs w:val="20"/>
        </w:rPr>
        <w:t xml:space="preserve">nieder duidelijk zijn dat het organiseren van voetbaltrainingen op een veilige manier helemaal niet zo evident is. In bijlage vind je het PDF document met de opgelegde richtlijnen vanwege Voetbal Vlaanderen. </w:t>
      </w:r>
    </w:p>
    <w:p w14:paraId="59730FC2" w14:textId="42695E00" w:rsidR="004B28C9" w:rsidRPr="004B28C9" w:rsidRDefault="004B28C9" w:rsidP="004B28C9">
      <w:pPr>
        <w:ind w:left="708"/>
        <w:jc w:val="both"/>
        <w:rPr>
          <w:rFonts w:ascii="Yu Gothic UI Semilight" w:eastAsia="Yu Gothic UI Semilight" w:hAnsi="Yu Gothic UI Semilight" w:cs="Comic Sans MS"/>
          <w:color w:val="000000"/>
          <w:szCs w:val="20"/>
        </w:rPr>
      </w:pPr>
      <w:r w:rsidRPr="004B28C9">
        <w:rPr>
          <w:rFonts w:ascii="Yu Gothic UI Semilight" w:eastAsia="Yu Gothic UI Semilight" w:hAnsi="Yu Gothic UI Semilight" w:cs="Comic Sans MS"/>
          <w:color w:val="000000"/>
          <w:szCs w:val="20"/>
        </w:rPr>
        <w:t xml:space="preserve">Concreet denken wij er over na om nog maximum </w:t>
      </w:r>
      <w:r w:rsidR="004E1A82">
        <w:rPr>
          <w:rFonts w:ascii="Yu Gothic UI Semilight" w:eastAsia="Yu Gothic UI Semilight" w:hAnsi="Yu Gothic UI Semilight" w:cs="Comic Sans MS"/>
          <w:color w:val="000000"/>
          <w:szCs w:val="20"/>
        </w:rPr>
        <w:t>2</w:t>
      </w:r>
      <w:r w:rsidRPr="004B28C9">
        <w:rPr>
          <w:rFonts w:ascii="Yu Gothic UI Semilight" w:eastAsia="Yu Gothic UI Semilight" w:hAnsi="Yu Gothic UI Semilight" w:cs="Comic Sans MS"/>
          <w:color w:val="000000"/>
          <w:szCs w:val="20"/>
        </w:rPr>
        <w:t xml:space="preserve"> trainingen te organiseren voor de ploegen U</w:t>
      </w:r>
      <w:r w:rsidR="004E1A82">
        <w:rPr>
          <w:rFonts w:ascii="Yu Gothic UI Semilight" w:eastAsia="Yu Gothic UI Semilight" w:hAnsi="Yu Gothic UI Semilight" w:cs="Comic Sans MS"/>
          <w:color w:val="000000"/>
          <w:szCs w:val="20"/>
        </w:rPr>
        <w:t>8</w:t>
      </w:r>
      <w:r w:rsidRPr="004B28C9">
        <w:rPr>
          <w:rFonts w:ascii="Yu Gothic UI Semilight" w:eastAsia="Yu Gothic UI Semilight" w:hAnsi="Yu Gothic UI Semilight" w:cs="Comic Sans MS"/>
          <w:color w:val="000000"/>
          <w:szCs w:val="20"/>
        </w:rPr>
        <w:t xml:space="preserve"> t.e.m. U15. </w:t>
      </w:r>
    </w:p>
    <w:p w14:paraId="2E30732C" w14:textId="77777777" w:rsidR="004B28C9" w:rsidRPr="004B28C9" w:rsidRDefault="004B28C9" w:rsidP="004B28C9">
      <w:pPr>
        <w:ind w:left="708"/>
        <w:jc w:val="both"/>
        <w:rPr>
          <w:rFonts w:ascii="Yu Gothic UI Semilight" w:eastAsia="Yu Gothic UI Semilight" w:hAnsi="Yu Gothic UI Semilight" w:cs="Comic Sans MS"/>
          <w:color w:val="000000"/>
          <w:szCs w:val="20"/>
          <w:u w:val="single"/>
        </w:rPr>
      </w:pPr>
      <w:r w:rsidRPr="004B28C9">
        <w:rPr>
          <w:rFonts w:ascii="Yu Gothic UI Semilight" w:eastAsia="Yu Gothic UI Semilight" w:hAnsi="Yu Gothic UI Semilight" w:cs="Comic Sans MS"/>
          <w:color w:val="000000"/>
          <w:szCs w:val="20"/>
          <w:u w:val="single"/>
        </w:rPr>
        <w:t>Planning ziet er als volgt uit:</w:t>
      </w:r>
    </w:p>
    <w:p w14:paraId="13BF35D4" w14:textId="73430E73" w:rsidR="004B28C9" w:rsidRPr="004B28C9" w:rsidRDefault="004B28C9" w:rsidP="004B28C9">
      <w:pPr>
        <w:pStyle w:val="Lijstalinea"/>
        <w:numPr>
          <w:ilvl w:val="0"/>
          <w:numId w:val="4"/>
        </w:numPr>
        <w:rPr>
          <w:rFonts w:ascii="Yu Gothic UI Semilight" w:eastAsia="Yu Gothic UI Semilight" w:hAnsi="Yu Gothic UI Semilight" w:cs="Comic Sans MS"/>
          <w:color w:val="000000"/>
          <w:sz w:val="20"/>
          <w:szCs w:val="20"/>
        </w:rPr>
      </w:pPr>
      <w:r w:rsidRPr="004B28C9">
        <w:rPr>
          <w:rFonts w:ascii="Yu Gothic UI Semilight" w:eastAsia="Yu Gothic UI Semilight" w:hAnsi="Yu Gothic UI Semilight" w:cs="Comic Sans MS"/>
          <w:b/>
          <w:color w:val="000000"/>
          <w:sz w:val="20"/>
          <w:szCs w:val="20"/>
        </w:rPr>
        <w:t>Maandag 18/05</w:t>
      </w:r>
      <w:r w:rsidR="00844A8F">
        <w:rPr>
          <w:rFonts w:ascii="Yu Gothic UI Semilight" w:eastAsia="Yu Gothic UI Semilight" w:hAnsi="Yu Gothic UI Semilight" w:cs="Comic Sans MS"/>
          <w:b/>
          <w:color w:val="000000"/>
          <w:sz w:val="20"/>
          <w:szCs w:val="20"/>
        </w:rPr>
        <w:t xml:space="preserve"> en</w:t>
      </w:r>
      <w:r w:rsidRPr="004B28C9">
        <w:rPr>
          <w:rFonts w:ascii="Yu Gothic UI Semilight" w:eastAsia="Yu Gothic UI Semilight" w:hAnsi="Yu Gothic UI Semilight" w:cs="Comic Sans MS"/>
          <w:b/>
          <w:color w:val="000000"/>
          <w:sz w:val="20"/>
          <w:szCs w:val="20"/>
        </w:rPr>
        <w:t xml:space="preserve"> 25/05</w:t>
      </w:r>
      <w:r w:rsidRPr="004B28C9">
        <w:rPr>
          <w:rFonts w:ascii="Yu Gothic UI Semilight" w:eastAsia="Yu Gothic UI Semilight" w:hAnsi="Yu Gothic UI Semilight" w:cs="Comic Sans MS"/>
          <w:color w:val="000000"/>
          <w:sz w:val="20"/>
          <w:szCs w:val="20"/>
        </w:rPr>
        <w:t xml:space="preserve"> van 18u00 tot 19u00: </w:t>
      </w:r>
      <w:r w:rsidRPr="004B28C9">
        <w:rPr>
          <w:rFonts w:ascii="Yu Gothic UI Semilight" w:eastAsia="Yu Gothic UI Semilight" w:hAnsi="Yu Gothic UI Semilight" w:cs="Comic Sans MS"/>
          <w:color w:val="000000"/>
          <w:sz w:val="20"/>
          <w:szCs w:val="20"/>
        </w:rPr>
        <w:br/>
      </w:r>
      <w:r w:rsidRPr="004B28C9">
        <w:rPr>
          <w:rFonts w:ascii="Yu Gothic UI Semilight" w:eastAsia="Yu Gothic UI Semilight" w:hAnsi="Yu Gothic UI Semilight" w:cs="Comic Sans MS"/>
          <w:b/>
          <w:color w:val="000000"/>
          <w:sz w:val="20"/>
          <w:szCs w:val="20"/>
        </w:rPr>
        <w:t>PU10 &amp; GU10</w:t>
      </w:r>
      <w:r w:rsidRPr="004B28C9">
        <w:rPr>
          <w:rFonts w:ascii="Yu Gothic UI Semilight" w:eastAsia="Yu Gothic UI Semilight" w:hAnsi="Yu Gothic UI Semilight" w:cs="Comic Sans MS"/>
          <w:color w:val="000000"/>
          <w:sz w:val="20"/>
          <w:szCs w:val="20"/>
        </w:rPr>
        <w:t xml:space="preserve"> ploeg onder leiding van jeugdtrainers Frederick, Laurens/Robin en </w:t>
      </w:r>
      <w:proofErr w:type="spellStart"/>
      <w:r w:rsidRPr="004B28C9">
        <w:rPr>
          <w:rFonts w:ascii="Yu Gothic UI Semilight" w:eastAsia="Yu Gothic UI Semilight" w:hAnsi="Yu Gothic UI Semilight" w:cs="Comic Sans MS"/>
          <w:color w:val="000000"/>
          <w:sz w:val="20"/>
          <w:szCs w:val="20"/>
        </w:rPr>
        <w:t>Sébastien</w:t>
      </w:r>
      <w:proofErr w:type="spellEnd"/>
    </w:p>
    <w:p w14:paraId="2980CD80" w14:textId="7A781288" w:rsidR="004B28C9" w:rsidRPr="004B28C9" w:rsidRDefault="00844A8F" w:rsidP="004B28C9">
      <w:pPr>
        <w:pStyle w:val="Lijstalinea"/>
        <w:numPr>
          <w:ilvl w:val="0"/>
          <w:numId w:val="4"/>
        </w:numPr>
        <w:rPr>
          <w:rFonts w:ascii="Yu Gothic UI Semilight" w:eastAsia="Yu Gothic UI Semilight" w:hAnsi="Yu Gothic UI Semilight" w:cs="Comic Sans MS"/>
          <w:color w:val="000000"/>
          <w:sz w:val="20"/>
          <w:szCs w:val="20"/>
        </w:rPr>
      </w:pPr>
      <w:r>
        <w:rPr>
          <w:rFonts w:ascii="Yu Gothic UI Semilight" w:eastAsia="Yu Gothic UI Semilight" w:hAnsi="Yu Gothic UI Semilight" w:cs="Comic Sans MS"/>
          <w:b/>
          <w:color w:val="000000"/>
          <w:sz w:val="20"/>
          <w:szCs w:val="20"/>
        </w:rPr>
        <w:t>Dinsdag 19/05 en</w:t>
      </w:r>
      <w:r w:rsidR="004B28C9" w:rsidRPr="004B28C9">
        <w:rPr>
          <w:rFonts w:ascii="Yu Gothic UI Semilight" w:eastAsia="Yu Gothic UI Semilight" w:hAnsi="Yu Gothic UI Semilight" w:cs="Comic Sans MS"/>
          <w:b/>
          <w:color w:val="000000"/>
          <w:sz w:val="20"/>
          <w:szCs w:val="20"/>
        </w:rPr>
        <w:t xml:space="preserve"> 26/05</w:t>
      </w:r>
      <w:r w:rsidR="004B28C9" w:rsidRPr="004B28C9">
        <w:rPr>
          <w:rFonts w:ascii="Yu Gothic UI Semilight" w:eastAsia="Yu Gothic UI Semilight" w:hAnsi="Yu Gothic UI Semilight" w:cs="Comic Sans MS"/>
          <w:color w:val="000000"/>
          <w:sz w:val="20"/>
          <w:szCs w:val="20"/>
        </w:rPr>
        <w:t xml:space="preserve"> van 18u</w:t>
      </w:r>
      <w:r w:rsidR="00227170">
        <w:rPr>
          <w:rFonts w:ascii="Yu Gothic UI Semilight" w:eastAsia="Yu Gothic UI Semilight" w:hAnsi="Yu Gothic UI Semilight" w:cs="Comic Sans MS"/>
          <w:color w:val="000000"/>
          <w:sz w:val="20"/>
          <w:szCs w:val="20"/>
        </w:rPr>
        <w:t>3</w:t>
      </w:r>
      <w:r w:rsidR="004B28C9" w:rsidRPr="004B28C9">
        <w:rPr>
          <w:rFonts w:ascii="Yu Gothic UI Semilight" w:eastAsia="Yu Gothic UI Semilight" w:hAnsi="Yu Gothic UI Semilight" w:cs="Comic Sans MS"/>
          <w:color w:val="000000"/>
          <w:sz w:val="20"/>
          <w:szCs w:val="20"/>
        </w:rPr>
        <w:t>0 tot 19u</w:t>
      </w:r>
      <w:r w:rsidR="00227170">
        <w:rPr>
          <w:rFonts w:ascii="Yu Gothic UI Semilight" w:eastAsia="Yu Gothic UI Semilight" w:hAnsi="Yu Gothic UI Semilight" w:cs="Comic Sans MS"/>
          <w:color w:val="000000"/>
          <w:sz w:val="20"/>
          <w:szCs w:val="20"/>
        </w:rPr>
        <w:t>3</w:t>
      </w:r>
      <w:r w:rsidR="004B28C9" w:rsidRPr="004B28C9">
        <w:rPr>
          <w:rFonts w:ascii="Yu Gothic UI Semilight" w:eastAsia="Yu Gothic UI Semilight" w:hAnsi="Yu Gothic UI Semilight" w:cs="Comic Sans MS"/>
          <w:color w:val="000000"/>
          <w:sz w:val="20"/>
          <w:szCs w:val="20"/>
        </w:rPr>
        <w:t xml:space="preserve">0: </w:t>
      </w:r>
      <w:r w:rsidR="004B28C9">
        <w:rPr>
          <w:rFonts w:ascii="Yu Gothic UI Semilight" w:eastAsia="Yu Gothic UI Semilight" w:hAnsi="Yu Gothic UI Semilight" w:cs="Comic Sans MS"/>
          <w:color w:val="000000"/>
          <w:sz w:val="20"/>
          <w:szCs w:val="20"/>
        </w:rPr>
        <w:br/>
      </w:r>
      <w:r w:rsidR="004B28C9" w:rsidRPr="004B28C9">
        <w:rPr>
          <w:rFonts w:ascii="Yu Gothic UI Semilight" w:eastAsia="Yu Gothic UI Semilight" w:hAnsi="Yu Gothic UI Semilight" w:cs="Comic Sans MS"/>
          <w:b/>
          <w:color w:val="000000"/>
          <w:sz w:val="20"/>
          <w:szCs w:val="20"/>
        </w:rPr>
        <w:t xml:space="preserve">PU13 </w:t>
      </w:r>
      <w:r w:rsidR="004B28C9">
        <w:rPr>
          <w:rFonts w:ascii="Yu Gothic UI Semilight" w:eastAsia="Yu Gothic UI Semilight" w:hAnsi="Yu Gothic UI Semilight" w:cs="Comic Sans MS"/>
          <w:b/>
          <w:color w:val="000000"/>
          <w:sz w:val="20"/>
          <w:szCs w:val="20"/>
        </w:rPr>
        <w:t>&amp;</w:t>
      </w:r>
      <w:r w:rsidR="004B28C9" w:rsidRPr="004B28C9">
        <w:rPr>
          <w:rFonts w:ascii="Yu Gothic UI Semilight" w:eastAsia="Yu Gothic UI Semilight" w:hAnsi="Yu Gothic UI Semilight" w:cs="Comic Sans MS"/>
          <w:b/>
          <w:color w:val="000000"/>
          <w:sz w:val="20"/>
          <w:szCs w:val="20"/>
        </w:rPr>
        <w:t xml:space="preserve"> GU13</w:t>
      </w:r>
      <w:r w:rsidR="004B28C9" w:rsidRPr="004B28C9">
        <w:rPr>
          <w:rFonts w:ascii="Yu Gothic UI Semilight" w:eastAsia="Yu Gothic UI Semilight" w:hAnsi="Yu Gothic UI Semilight" w:cs="Comic Sans MS"/>
          <w:color w:val="000000"/>
          <w:sz w:val="20"/>
          <w:szCs w:val="20"/>
        </w:rPr>
        <w:t xml:space="preserve"> onder leiding van jeugdtrainers Marc en </w:t>
      </w:r>
      <w:proofErr w:type="spellStart"/>
      <w:r w:rsidR="004B28C9" w:rsidRPr="004B28C9">
        <w:rPr>
          <w:rFonts w:ascii="Yu Gothic UI Semilight" w:eastAsia="Yu Gothic UI Semilight" w:hAnsi="Yu Gothic UI Semilight" w:cs="Comic Sans MS"/>
          <w:color w:val="000000"/>
          <w:sz w:val="20"/>
          <w:szCs w:val="20"/>
        </w:rPr>
        <w:t>Sébastien</w:t>
      </w:r>
      <w:proofErr w:type="spellEnd"/>
    </w:p>
    <w:p w14:paraId="4D5865EA" w14:textId="315D27B0" w:rsidR="004B28C9" w:rsidRPr="004B28C9" w:rsidRDefault="00844A8F" w:rsidP="004B28C9">
      <w:pPr>
        <w:pStyle w:val="Lijstalinea"/>
        <w:numPr>
          <w:ilvl w:val="0"/>
          <w:numId w:val="4"/>
        </w:numPr>
        <w:rPr>
          <w:rFonts w:ascii="Yu Gothic UI Semilight" w:eastAsia="Yu Gothic UI Semilight" w:hAnsi="Yu Gothic UI Semilight" w:cs="Comic Sans MS"/>
          <w:color w:val="000000"/>
          <w:sz w:val="20"/>
          <w:szCs w:val="20"/>
        </w:rPr>
      </w:pPr>
      <w:r>
        <w:rPr>
          <w:rFonts w:ascii="Yu Gothic UI Semilight" w:eastAsia="Yu Gothic UI Semilight" w:hAnsi="Yu Gothic UI Semilight" w:cs="Comic Sans MS"/>
          <w:b/>
          <w:color w:val="000000"/>
          <w:sz w:val="20"/>
          <w:szCs w:val="20"/>
        </w:rPr>
        <w:t>Woensdag 20/05 en</w:t>
      </w:r>
      <w:r w:rsidR="004B28C9" w:rsidRPr="004B28C9">
        <w:rPr>
          <w:rFonts w:ascii="Yu Gothic UI Semilight" w:eastAsia="Yu Gothic UI Semilight" w:hAnsi="Yu Gothic UI Semilight" w:cs="Comic Sans MS"/>
          <w:b/>
          <w:color w:val="000000"/>
          <w:sz w:val="20"/>
          <w:szCs w:val="20"/>
        </w:rPr>
        <w:t xml:space="preserve"> 27/05</w:t>
      </w:r>
      <w:r w:rsidR="004B28C9" w:rsidRPr="004B28C9">
        <w:rPr>
          <w:rFonts w:ascii="Yu Gothic UI Semilight" w:eastAsia="Yu Gothic UI Semilight" w:hAnsi="Yu Gothic UI Semilight" w:cs="Comic Sans MS"/>
          <w:color w:val="000000"/>
          <w:sz w:val="20"/>
          <w:szCs w:val="20"/>
        </w:rPr>
        <w:t xml:space="preserve"> van 18u00 tot 19u00: </w:t>
      </w:r>
      <w:r w:rsidR="004B28C9">
        <w:rPr>
          <w:rFonts w:ascii="Yu Gothic UI Semilight" w:eastAsia="Yu Gothic UI Semilight" w:hAnsi="Yu Gothic UI Semilight" w:cs="Comic Sans MS"/>
          <w:color w:val="000000"/>
          <w:sz w:val="20"/>
          <w:szCs w:val="20"/>
        </w:rPr>
        <w:br/>
      </w:r>
      <w:r w:rsidR="004B28C9" w:rsidRPr="004B28C9">
        <w:rPr>
          <w:rFonts w:ascii="Yu Gothic UI Semilight" w:eastAsia="Yu Gothic UI Semilight" w:hAnsi="Yu Gothic UI Semilight" w:cs="Comic Sans MS"/>
          <w:b/>
          <w:color w:val="000000"/>
          <w:sz w:val="20"/>
          <w:szCs w:val="20"/>
        </w:rPr>
        <w:t>PU11 &amp; GU11</w:t>
      </w:r>
      <w:r w:rsidR="004B28C9" w:rsidRPr="004B28C9">
        <w:rPr>
          <w:rFonts w:ascii="Yu Gothic UI Semilight" w:eastAsia="Yu Gothic UI Semilight" w:hAnsi="Yu Gothic UI Semilight" w:cs="Comic Sans MS"/>
          <w:color w:val="000000"/>
          <w:sz w:val="20"/>
          <w:szCs w:val="20"/>
        </w:rPr>
        <w:t xml:space="preserve"> ploeg onder leiding van jeugdtrainers Jurgen, Jens en Dieter</w:t>
      </w:r>
    </w:p>
    <w:p w14:paraId="534AA79C" w14:textId="360B3704" w:rsidR="004B28C9" w:rsidRPr="004B28C9" w:rsidRDefault="00844A8F" w:rsidP="004B28C9">
      <w:pPr>
        <w:pStyle w:val="Lijstalinea"/>
        <w:numPr>
          <w:ilvl w:val="0"/>
          <w:numId w:val="4"/>
        </w:numPr>
        <w:rPr>
          <w:rFonts w:ascii="Yu Gothic UI Semilight" w:eastAsia="Yu Gothic UI Semilight" w:hAnsi="Yu Gothic UI Semilight" w:cs="Comic Sans MS"/>
          <w:color w:val="000000"/>
          <w:sz w:val="20"/>
          <w:szCs w:val="20"/>
        </w:rPr>
      </w:pPr>
      <w:r>
        <w:rPr>
          <w:rFonts w:ascii="Yu Gothic UI Semilight" w:eastAsia="Yu Gothic UI Semilight" w:hAnsi="Yu Gothic UI Semilight" w:cs="Comic Sans MS"/>
          <w:b/>
          <w:color w:val="000000"/>
          <w:sz w:val="20"/>
          <w:szCs w:val="20"/>
        </w:rPr>
        <w:t>Donderdag 21/05</w:t>
      </w:r>
      <w:r>
        <w:rPr>
          <w:rFonts w:ascii="Yu Gothic UI Semilight" w:eastAsia="Yu Gothic UI Semilight" w:hAnsi="Yu Gothic UI Semilight" w:cs="Comic Sans MS"/>
          <w:b/>
          <w:color w:val="000000"/>
          <w:sz w:val="20"/>
          <w:szCs w:val="20"/>
          <w:vertAlign w:val="superscript"/>
        </w:rPr>
        <w:t xml:space="preserve"> </w:t>
      </w:r>
      <w:r>
        <w:rPr>
          <w:rFonts w:ascii="Yu Gothic UI Semilight" w:eastAsia="Yu Gothic UI Semilight" w:hAnsi="Yu Gothic UI Semilight" w:cs="Comic Sans MS"/>
          <w:b/>
          <w:color w:val="000000"/>
          <w:sz w:val="20"/>
          <w:szCs w:val="20"/>
        </w:rPr>
        <w:t>en</w:t>
      </w:r>
      <w:r w:rsidR="004B28C9" w:rsidRPr="004B28C9">
        <w:rPr>
          <w:rFonts w:ascii="Yu Gothic UI Semilight" w:eastAsia="Yu Gothic UI Semilight" w:hAnsi="Yu Gothic UI Semilight" w:cs="Comic Sans MS"/>
          <w:b/>
          <w:color w:val="000000"/>
          <w:sz w:val="20"/>
          <w:szCs w:val="20"/>
        </w:rPr>
        <w:t xml:space="preserve"> 28/05</w:t>
      </w:r>
      <w:r w:rsidR="004B28C9" w:rsidRPr="004B28C9">
        <w:rPr>
          <w:rFonts w:ascii="Yu Gothic UI Semilight" w:eastAsia="Yu Gothic UI Semilight" w:hAnsi="Yu Gothic UI Semilight" w:cs="Comic Sans MS"/>
          <w:color w:val="000000"/>
          <w:sz w:val="20"/>
          <w:szCs w:val="20"/>
        </w:rPr>
        <w:t xml:space="preserve"> van 18u00 tot 19u00: </w:t>
      </w:r>
      <w:r w:rsidR="004B28C9">
        <w:rPr>
          <w:rFonts w:ascii="Yu Gothic UI Semilight" w:eastAsia="Yu Gothic UI Semilight" w:hAnsi="Yu Gothic UI Semilight" w:cs="Comic Sans MS"/>
          <w:color w:val="000000"/>
          <w:sz w:val="20"/>
          <w:szCs w:val="20"/>
        </w:rPr>
        <w:br/>
      </w:r>
      <w:r w:rsidR="004B28C9" w:rsidRPr="004B28C9">
        <w:rPr>
          <w:rFonts w:ascii="Yu Gothic UI Semilight" w:eastAsia="Yu Gothic UI Semilight" w:hAnsi="Yu Gothic UI Semilight" w:cs="Comic Sans MS"/>
          <w:b/>
          <w:color w:val="000000"/>
          <w:sz w:val="20"/>
          <w:szCs w:val="20"/>
        </w:rPr>
        <w:t>PU12 &amp; GU12</w:t>
      </w:r>
      <w:r w:rsidR="004B28C9" w:rsidRPr="004B28C9">
        <w:rPr>
          <w:rFonts w:ascii="Yu Gothic UI Semilight" w:eastAsia="Yu Gothic UI Semilight" w:hAnsi="Yu Gothic UI Semilight" w:cs="Comic Sans MS"/>
          <w:color w:val="000000"/>
          <w:sz w:val="20"/>
          <w:szCs w:val="20"/>
        </w:rPr>
        <w:t xml:space="preserve"> ploeg onder leiding van jeugdtrainers Lander en Jari</w:t>
      </w:r>
    </w:p>
    <w:p w14:paraId="5EFE3051" w14:textId="77777777" w:rsidR="00732B77" w:rsidRPr="004B28C9" w:rsidRDefault="004B28C9" w:rsidP="00732B77">
      <w:pPr>
        <w:pStyle w:val="Lijstalinea"/>
        <w:numPr>
          <w:ilvl w:val="0"/>
          <w:numId w:val="4"/>
        </w:numPr>
        <w:rPr>
          <w:rFonts w:ascii="Yu Gothic UI Semilight" w:eastAsia="Yu Gothic UI Semilight" w:hAnsi="Yu Gothic UI Semilight" w:cs="Comic Sans MS"/>
          <w:color w:val="000000"/>
          <w:sz w:val="20"/>
          <w:szCs w:val="20"/>
        </w:rPr>
      </w:pPr>
      <w:r w:rsidRPr="00732B77">
        <w:rPr>
          <w:rFonts w:ascii="Yu Gothic UI Semilight" w:eastAsia="Yu Gothic UI Semilight" w:hAnsi="Yu Gothic UI Semilight" w:cs="Comic Sans MS"/>
          <w:b/>
          <w:color w:val="000000"/>
          <w:sz w:val="20"/>
          <w:szCs w:val="20"/>
        </w:rPr>
        <w:t>Zaterdag 23/05</w:t>
      </w:r>
      <w:r w:rsidR="00844A8F" w:rsidRPr="00732B77">
        <w:rPr>
          <w:rFonts w:ascii="Yu Gothic UI Semilight" w:eastAsia="Yu Gothic UI Semilight" w:hAnsi="Yu Gothic UI Semilight" w:cs="Comic Sans MS"/>
          <w:b/>
          <w:color w:val="000000"/>
          <w:sz w:val="20"/>
          <w:szCs w:val="20"/>
        </w:rPr>
        <w:t xml:space="preserve"> en</w:t>
      </w:r>
      <w:r w:rsidRPr="00732B77">
        <w:rPr>
          <w:rFonts w:ascii="Yu Gothic UI Semilight" w:eastAsia="Yu Gothic UI Semilight" w:hAnsi="Yu Gothic UI Semilight" w:cs="Comic Sans MS"/>
          <w:b/>
          <w:color w:val="000000"/>
          <w:sz w:val="20"/>
          <w:szCs w:val="20"/>
        </w:rPr>
        <w:t xml:space="preserve"> 30/05</w:t>
      </w:r>
      <w:r w:rsidRPr="00732B77">
        <w:rPr>
          <w:rFonts w:ascii="Yu Gothic UI Semilight" w:eastAsia="Yu Gothic UI Semilight" w:hAnsi="Yu Gothic UI Semilight" w:cs="Comic Sans MS"/>
          <w:color w:val="000000"/>
          <w:sz w:val="20"/>
          <w:szCs w:val="20"/>
        </w:rPr>
        <w:t xml:space="preserve"> van 09u00 tot 10u00: </w:t>
      </w:r>
      <w:r w:rsidRPr="00732B77">
        <w:rPr>
          <w:rFonts w:ascii="Yu Gothic UI Semilight" w:eastAsia="Yu Gothic UI Semilight" w:hAnsi="Yu Gothic UI Semilight" w:cs="Comic Sans MS"/>
          <w:color w:val="000000"/>
          <w:sz w:val="20"/>
          <w:szCs w:val="20"/>
        </w:rPr>
        <w:br/>
      </w:r>
      <w:r w:rsidR="00732B77" w:rsidRPr="004B28C9">
        <w:rPr>
          <w:rFonts w:ascii="Yu Gothic UI Semilight" w:eastAsia="Yu Gothic UI Semilight" w:hAnsi="Yu Gothic UI Semilight" w:cs="Comic Sans MS"/>
          <w:b/>
          <w:color w:val="000000"/>
          <w:sz w:val="20"/>
          <w:szCs w:val="20"/>
        </w:rPr>
        <w:t xml:space="preserve">U9 </w:t>
      </w:r>
      <w:r w:rsidR="00732B77" w:rsidRPr="004B28C9">
        <w:rPr>
          <w:rFonts w:ascii="Yu Gothic UI Semilight" w:eastAsia="Yu Gothic UI Semilight" w:hAnsi="Yu Gothic UI Semilight" w:cs="Comic Sans MS"/>
          <w:color w:val="000000"/>
          <w:sz w:val="20"/>
          <w:szCs w:val="20"/>
        </w:rPr>
        <w:t xml:space="preserve">ploegen onder leiding van jeugdtrainers Aaron, </w:t>
      </w:r>
      <w:proofErr w:type="spellStart"/>
      <w:r w:rsidR="00732B77" w:rsidRPr="004B28C9">
        <w:rPr>
          <w:rFonts w:ascii="Yu Gothic UI Semilight" w:eastAsia="Yu Gothic UI Semilight" w:hAnsi="Yu Gothic UI Semilight" w:cs="Comic Sans MS"/>
          <w:color w:val="000000"/>
          <w:sz w:val="20"/>
          <w:szCs w:val="20"/>
        </w:rPr>
        <w:t>Yasim</w:t>
      </w:r>
      <w:proofErr w:type="spellEnd"/>
      <w:r w:rsidR="00732B77" w:rsidRPr="004B28C9">
        <w:rPr>
          <w:rFonts w:ascii="Yu Gothic UI Semilight" w:eastAsia="Yu Gothic UI Semilight" w:hAnsi="Yu Gothic UI Semilight" w:cs="Comic Sans MS"/>
          <w:color w:val="000000"/>
          <w:sz w:val="20"/>
          <w:szCs w:val="20"/>
        </w:rPr>
        <w:t xml:space="preserve"> en Robby</w:t>
      </w:r>
    </w:p>
    <w:p w14:paraId="758E1015" w14:textId="00768CA4" w:rsidR="004B28C9" w:rsidRPr="00732B77" w:rsidRDefault="004B28C9" w:rsidP="004B28C9">
      <w:pPr>
        <w:pStyle w:val="Lijstalinea"/>
        <w:numPr>
          <w:ilvl w:val="0"/>
          <w:numId w:val="4"/>
        </w:numPr>
        <w:rPr>
          <w:rFonts w:ascii="Yu Gothic UI Semilight" w:eastAsia="Yu Gothic UI Semilight" w:hAnsi="Yu Gothic UI Semilight" w:cs="Comic Sans MS"/>
          <w:color w:val="000000"/>
          <w:sz w:val="20"/>
          <w:szCs w:val="20"/>
        </w:rPr>
      </w:pPr>
      <w:r w:rsidRPr="00732B77">
        <w:rPr>
          <w:rFonts w:ascii="Yu Gothic UI Semilight" w:eastAsia="Yu Gothic UI Semilight" w:hAnsi="Yu Gothic UI Semilight" w:cs="Comic Sans MS"/>
          <w:b/>
          <w:color w:val="000000"/>
          <w:sz w:val="20"/>
          <w:szCs w:val="20"/>
        </w:rPr>
        <w:t>Zaterdag 23/05</w:t>
      </w:r>
      <w:r w:rsidR="00844A8F" w:rsidRPr="00732B77">
        <w:rPr>
          <w:rFonts w:ascii="Yu Gothic UI Semilight" w:eastAsia="Yu Gothic UI Semilight" w:hAnsi="Yu Gothic UI Semilight" w:cs="Comic Sans MS"/>
          <w:b/>
          <w:color w:val="000000"/>
          <w:sz w:val="20"/>
          <w:szCs w:val="20"/>
        </w:rPr>
        <w:t xml:space="preserve"> en</w:t>
      </w:r>
      <w:r w:rsidRPr="00732B77">
        <w:rPr>
          <w:rFonts w:ascii="Yu Gothic UI Semilight" w:eastAsia="Yu Gothic UI Semilight" w:hAnsi="Yu Gothic UI Semilight" w:cs="Comic Sans MS"/>
          <w:b/>
          <w:color w:val="000000"/>
          <w:sz w:val="20"/>
          <w:szCs w:val="20"/>
        </w:rPr>
        <w:t xml:space="preserve"> 30/05</w:t>
      </w:r>
      <w:r w:rsidRPr="00732B77">
        <w:rPr>
          <w:rFonts w:ascii="Yu Gothic UI Semilight" w:eastAsia="Yu Gothic UI Semilight" w:hAnsi="Yu Gothic UI Semilight" w:cs="Comic Sans MS"/>
          <w:color w:val="000000"/>
          <w:sz w:val="20"/>
          <w:szCs w:val="20"/>
        </w:rPr>
        <w:t xml:space="preserve"> van 14u00 tot 15u30: </w:t>
      </w:r>
      <w:r w:rsidRPr="00732B77">
        <w:rPr>
          <w:rFonts w:ascii="Yu Gothic UI Semilight" w:eastAsia="Yu Gothic UI Semilight" w:hAnsi="Yu Gothic UI Semilight" w:cs="Comic Sans MS"/>
          <w:color w:val="000000"/>
          <w:sz w:val="20"/>
          <w:szCs w:val="20"/>
        </w:rPr>
        <w:br/>
      </w:r>
      <w:r w:rsidRPr="00732B77">
        <w:rPr>
          <w:rFonts w:ascii="Yu Gothic UI Semilight" w:eastAsia="Yu Gothic UI Semilight" w:hAnsi="Yu Gothic UI Semilight" w:cs="Comic Sans MS"/>
          <w:b/>
          <w:color w:val="000000"/>
          <w:sz w:val="20"/>
          <w:szCs w:val="20"/>
        </w:rPr>
        <w:t>PU15 &amp; GU15</w:t>
      </w:r>
      <w:r w:rsidRPr="00732B77">
        <w:rPr>
          <w:rFonts w:ascii="Yu Gothic UI Semilight" w:eastAsia="Yu Gothic UI Semilight" w:hAnsi="Yu Gothic UI Semilight" w:cs="Comic Sans MS"/>
          <w:color w:val="000000"/>
          <w:sz w:val="20"/>
          <w:szCs w:val="20"/>
        </w:rPr>
        <w:t xml:space="preserve"> ploeg onder leiding van jeugdtrainers Bjorn, Nico en Koen</w:t>
      </w:r>
    </w:p>
    <w:p w14:paraId="660BFED2" w14:textId="682B7D88" w:rsidR="004B28C9" w:rsidRPr="004B28C9" w:rsidRDefault="004B28C9" w:rsidP="004B28C9">
      <w:pPr>
        <w:pStyle w:val="Lijstalinea"/>
        <w:numPr>
          <w:ilvl w:val="0"/>
          <w:numId w:val="4"/>
        </w:numPr>
        <w:rPr>
          <w:rFonts w:ascii="Yu Gothic UI Semilight" w:eastAsia="Yu Gothic UI Semilight" w:hAnsi="Yu Gothic UI Semilight" w:cs="Comic Sans MS"/>
          <w:color w:val="000000"/>
          <w:sz w:val="20"/>
          <w:szCs w:val="20"/>
        </w:rPr>
      </w:pPr>
      <w:r w:rsidRPr="004B28C9">
        <w:rPr>
          <w:rFonts w:ascii="Yu Gothic UI Semilight" w:eastAsia="Yu Gothic UI Semilight" w:hAnsi="Yu Gothic UI Semilight" w:cs="Comic Sans MS"/>
          <w:b/>
          <w:color w:val="000000"/>
          <w:sz w:val="20"/>
          <w:szCs w:val="20"/>
        </w:rPr>
        <w:t>Zondag 24/05</w:t>
      </w:r>
      <w:r w:rsidR="00844A8F">
        <w:rPr>
          <w:rFonts w:ascii="Yu Gothic UI Semilight" w:eastAsia="Yu Gothic UI Semilight" w:hAnsi="Yu Gothic UI Semilight" w:cs="Comic Sans MS"/>
          <w:b/>
          <w:color w:val="000000"/>
          <w:sz w:val="20"/>
          <w:szCs w:val="20"/>
        </w:rPr>
        <w:t xml:space="preserve"> en</w:t>
      </w:r>
      <w:r w:rsidRPr="004B28C9">
        <w:rPr>
          <w:rFonts w:ascii="Yu Gothic UI Semilight" w:eastAsia="Yu Gothic UI Semilight" w:hAnsi="Yu Gothic UI Semilight" w:cs="Comic Sans MS"/>
          <w:b/>
          <w:color w:val="000000"/>
          <w:sz w:val="20"/>
          <w:szCs w:val="20"/>
        </w:rPr>
        <w:t xml:space="preserve"> 31/05</w:t>
      </w:r>
      <w:r w:rsidRPr="004B28C9">
        <w:rPr>
          <w:rFonts w:ascii="Yu Gothic UI Semilight" w:eastAsia="Yu Gothic UI Semilight" w:hAnsi="Yu Gothic UI Semilight" w:cs="Comic Sans MS"/>
          <w:color w:val="000000"/>
          <w:sz w:val="20"/>
          <w:szCs w:val="20"/>
        </w:rPr>
        <w:t xml:space="preserve"> van 09u00 tot 10u00: </w:t>
      </w:r>
      <w:r>
        <w:rPr>
          <w:rFonts w:ascii="Yu Gothic UI Semilight" w:eastAsia="Yu Gothic UI Semilight" w:hAnsi="Yu Gothic UI Semilight" w:cs="Comic Sans MS"/>
          <w:color w:val="000000"/>
          <w:sz w:val="20"/>
          <w:szCs w:val="20"/>
        </w:rPr>
        <w:br/>
      </w:r>
      <w:r w:rsidRPr="004B28C9">
        <w:rPr>
          <w:rFonts w:ascii="Yu Gothic UI Semilight" w:eastAsia="Yu Gothic UI Semilight" w:hAnsi="Yu Gothic UI Semilight" w:cs="Comic Sans MS"/>
          <w:b/>
          <w:color w:val="000000"/>
          <w:sz w:val="20"/>
          <w:szCs w:val="20"/>
        </w:rPr>
        <w:t>U8</w:t>
      </w:r>
      <w:r w:rsidRPr="004B28C9">
        <w:rPr>
          <w:rFonts w:ascii="Yu Gothic UI Semilight" w:eastAsia="Yu Gothic UI Semilight" w:hAnsi="Yu Gothic UI Semilight" w:cs="Comic Sans MS"/>
          <w:color w:val="000000"/>
          <w:sz w:val="20"/>
          <w:szCs w:val="20"/>
        </w:rPr>
        <w:t xml:space="preserve"> ploegen onder leiding van jeugdtrainers Lindsey, </w:t>
      </w:r>
      <w:proofErr w:type="spellStart"/>
      <w:r w:rsidRPr="004B28C9">
        <w:rPr>
          <w:rFonts w:ascii="Yu Gothic UI Semilight" w:eastAsia="Yu Gothic UI Semilight" w:hAnsi="Yu Gothic UI Semilight" w:cs="Comic Sans MS"/>
          <w:color w:val="000000"/>
          <w:sz w:val="20"/>
          <w:szCs w:val="20"/>
        </w:rPr>
        <w:t>Jainny</w:t>
      </w:r>
      <w:proofErr w:type="spellEnd"/>
      <w:r w:rsidRPr="004B28C9">
        <w:rPr>
          <w:rFonts w:ascii="Yu Gothic UI Semilight" w:eastAsia="Yu Gothic UI Semilight" w:hAnsi="Yu Gothic UI Semilight" w:cs="Comic Sans MS"/>
          <w:color w:val="000000"/>
          <w:sz w:val="20"/>
          <w:szCs w:val="20"/>
        </w:rPr>
        <w:t xml:space="preserve"> en Gianni</w:t>
      </w:r>
    </w:p>
    <w:p w14:paraId="0DA654DE" w14:textId="05CFC4F3" w:rsidR="004B28C9" w:rsidRPr="004B28C9" w:rsidRDefault="004B28C9" w:rsidP="004B28C9">
      <w:pPr>
        <w:ind w:left="708"/>
        <w:jc w:val="both"/>
        <w:rPr>
          <w:rFonts w:ascii="Yu Gothic UI Semilight" w:eastAsia="Yu Gothic UI Semilight" w:hAnsi="Yu Gothic UI Semilight" w:cs="Comic Sans MS"/>
          <w:color w:val="000000"/>
          <w:szCs w:val="20"/>
        </w:rPr>
      </w:pPr>
      <w:r>
        <w:rPr>
          <w:rFonts w:ascii="Yu Gothic UI Semilight" w:eastAsia="Yu Gothic UI Semilight" w:hAnsi="Yu Gothic UI Semilight" w:cs="Comic Sans MS"/>
          <w:color w:val="000000"/>
          <w:szCs w:val="20"/>
        </w:rPr>
        <w:t>Na</w:t>
      </w:r>
      <w:r w:rsidRPr="004B28C9">
        <w:rPr>
          <w:rFonts w:ascii="Yu Gothic UI Semilight" w:eastAsia="Yu Gothic UI Semilight" w:hAnsi="Yu Gothic UI Semilight" w:cs="Comic Sans MS"/>
          <w:color w:val="000000"/>
          <w:szCs w:val="20"/>
        </w:rPr>
        <w:t xml:space="preserve"> elke training zullen we evalueren of we de </w:t>
      </w:r>
      <w:r w:rsidR="00805F83">
        <w:rPr>
          <w:rFonts w:ascii="Yu Gothic UI Semilight" w:eastAsia="Yu Gothic UI Semilight" w:hAnsi="Yu Gothic UI Semilight" w:cs="Comic Sans MS"/>
          <w:color w:val="000000"/>
          <w:szCs w:val="20"/>
        </w:rPr>
        <w:t>C</w:t>
      </w:r>
      <w:r w:rsidRPr="004B28C9">
        <w:rPr>
          <w:rFonts w:ascii="Yu Gothic UI Semilight" w:eastAsia="Yu Gothic UI Semilight" w:hAnsi="Yu Gothic UI Semilight" w:cs="Comic Sans MS"/>
          <w:color w:val="000000"/>
          <w:szCs w:val="20"/>
        </w:rPr>
        <w:t>oronamaatregelen strikt hebben kunnen opvolgen en waarmaken. We behouden ons als jeugdwerking het recht om het organiseren van voetbaltrainingen op onze campus stop te zetten mocht blijken dat we de veiligheidsvoorschriften niet voldoende kunnen nakomen.</w:t>
      </w:r>
    </w:p>
    <w:p w14:paraId="41127322" w14:textId="77777777" w:rsidR="004B28C9" w:rsidRPr="004B28C9" w:rsidRDefault="004B28C9" w:rsidP="004B28C9">
      <w:pPr>
        <w:ind w:left="708"/>
        <w:jc w:val="both"/>
        <w:rPr>
          <w:rFonts w:ascii="Yu Gothic UI Semilight" w:eastAsia="Yu Gothic UI Semilight" w:hAnsi="Yu Gothic UI Semilight" w:cs="Comic Sans MS"/>
          <w:color w:val="000000"/>
          <w:szCs w:val="20"/>
        </w:rPr>
      </w:pPr>
      <w:r w:rsidRPr="004B28C9">
        <w:rPr>
          <w:rFonts w:ascii="Yu Gothic UI Semilight" w:eastAsia="Yu Gothic UI Semilight" w:hAnsi="Yu Gothic UI Semilight" w:cs="Comic Sans MS"/>
          <w:color w:val="000000"/>
          <w:szCs w:val="20"/>
        </w:rPr>
        <w:t xml:space="preserve">Geef ons daarom de tijd om na elke training te evalueren en verder te communiceren. </w:t>
      </w:r>
    </w:p>
    <w:p w14:paraId="7BD7B8D0" w14:textId="77777777" w:rsidR="004B28C9" w:rsidRDefault="004B28C9" w:rsidP="004B28C9">
      <w:pPr>
        <w:ind w:left="708"/>
        <w:rPr>
          <w:rFonts w:ascii="Yu Gothic UI Semilight" w:eastAsia="Yu Gothic UI Semilight" w:hAnsi="Yu Gothic UI Semilight" w:cs="Comic Sans MS"/>
          <w:color w:val="000000"/>
          <w:szCs w:val="20"/>
        </w:rPr>
      </w:pPr>
      <w:r>
        <w:rPr>
          <w:rFonts w:ascii="Yu Gothic UI Semilight" w:eastAsia="Yu Gothic UI Semilight" w:hAnsi="Yu Gothic UI Semilight" w:cs="Comic Sans MS"/>
          <w:color w:val="000000"/>
          <w:szCs w:val="20"/>
        </w:rPr>
        <w:br w:type="page"/>
      </w:r>
    </w:p>
    <w:p w14:paraId="1DD9FF1F" w14:textId="77777777" w:rsidR="004B28C9" w:rsidRDefault="004B28C9" w:rsidP="004B28C9">
      <w:pPr>
        <w:ind w:left="708"/>
        <w:jc w:val="both"/>
        <w:rPr>
          <w:rFonts w:ascii="Yu Gothic UI Semilight" w:eastAsia="Yu Gothic UI Semilight" w:hAnsi="Yu Gothic UI Semilight" w:cs="Comic Sans MS"/>
          <w:color w:val="000000"/>
          <w:szCs w:val="20"/>
        </w:rPr>
      </w:pPr>
    </w:p>
    <w:p w14:paraId="4F1D0FF8" w14:textId="77777777" w:rsidR="004B28C9" w:rsidRDefault="004B28C9" w:rsidP="004B28C9">
      <w:pPr>
        <w:ind w:left="708"/>
        <w:jc w:val="both"/>
        <w:rPr>
          <w:rFonts w:ascii="Yu Gothic UI Semilight" w:eastAsia="Yu Gothic UI Semilight" w:hAnsi="Yu Gothic UI Semilight" w:cs="Comic Sans MS"/>
          <w:color w:val="000000"/>
          <w:szCs w:val="20"/>
        </w:rPr>
      </w:pPr>
    </w:p>
    <w:p w14:paraId="28FA706A" w14:textId="2881CC23" w:rsidR="004B28C9" w:rsidRPr="004B28C9" w:rsidRDefault="004B28C9" w:rsidP="004B28C9">
      <w:pPr>
        <w:ind w:left="708"/>
        <w:jc w:val="both"/>
        <w:rPr>
          <w:rFonts w:ascii="Yu Gothic UI Semilight" w:eastAsia="Yu Gothic UI Semilight" w:hAnsi="Yu Gothic UI Semilight" w:cs="Comic Sans MS"/>
          <w:color w:val="000000"/>
          <w:szCs w:val="20"/>
        </w:rPr>
      </w:pPr>
      <w:r w:rsidRPr="004B28C9">
        <w:rPr>
          <w:rFonts w:ascii="Yu Gothic UI Semilight" w:eastAsia="Yu Gothic UI Semilight" w:hAnsi="Yu Gothic UI Semilight" w:cs="Comic Sans MS"/>
          <w:color w:val="000000"/>
          <w:szCs w:val="20"/>
        </w:rPr>
        <w:t>Wat de geplande voetbaltrainingen zelf betreft</w:t>
      </w:r>
      <w:r>
        <w:rPr>
          <w:rFonts w:ascii="Yu Gothic UI Semilight" w:eastAsia="Yu Gothic UI Semilight" w:hAnsi="Yu Gothic UI Semilight" w:cs="Comic Sans MS"/>
          <w:color w:val="000000"/>
          <w:szCs w:val="20"/>
        </w:rPr>
        <w:t>, w</w:t>
      </w:r>
      <w:r w:rsidRPr="004B28C9">
        <w:rPr>
          <w:rFonts w:ascii="Yu Gothic UI Semilight" w:eastAsia="Yu Gothic UI Semilight" w:hAnsi="Yu Gothic UI Semilight" w:cs="Comic Sans MS"/>
          <w:color w:val="000000"/>
          <w:szCs w:val="20"/>
        </w:rPr>
        <w:t>e zullen alle opgelegde veiligheidsmaatregelen integreren in deze trainingen</w:t>
      </w:r>
      <w:r>
        <w:rPr>
          <w:rFonts w:ascii="Yu Gothic UI Semilight" w:eastAsia="Yu Gothic UI Semilight" w:hAnsi="Yu Gothic UI Semilight" w:cs="Comic Sans MS"/>
          <w:color w:val="000000"/>
          <w:szCs w:val="20"/>
        </w:rPr>
        <w:t xml:space="preserve">.  </w:t>
      </w:r>
      <w:r w:rsidRPr="004B28C9">
        <w:rPr>
          <w:rFonts w:ascii="Yu Gothic UI Semilight" w:eastAsia="Yu Gothic UI Semilight" w:hAnsi="Yu Gothic UI Semilight" w:cs="Comic Sans MS"/>
          <w:color w:val="000000"/>
          <w:szCs w:val="20"/>
        </w:rPr>
        <w:t xml:space="preserve">De training zal bestaan uit </w:t>
      </w:r>
      <w:proofErr w:type="spellStart"/>
      <w:r w:rsidRPr="004B28C9">
        <w:rPr>
          <w:rFonts w:ascii="Yu Gothic UI Semilight" w:eastAsia="Yu Gothic UI Semilight" w:hAnsi="Yu Gothic UI Semilight" w:cs="Comic Sans MS"/>
          <w:color w:val="000000"/>
          <w:szCs w:val="20"/>
        </w:rPr>
        <w:t>core</w:t>
      </w:r>
      <w:proofErr w:type="spellEnd"/>
      <w:r w:rsidRPr="004B28C9">
        <w:rPr>
          <w:rFonts w:ascii="Yu Gothic UI Semilight" w:eastAsia="Yu Gothic UI Semilight" w:hAnsi="Yu Gothic UI Semilight" w:cs="Comic Sans MS"/>
          <w:color w:val="000000"/>
          <w:szCs w:val="20"/>
        </w:rPr>
        <w:t xml:space="preserve"> </w:t>
      </w:r>
      <w:proofErr w:type="spellStart"/>
      <w:r w:rsidRPr="004B28C9">
        <w:rPr>
          <w:rFonts w:ascii="Yu Gothic UI Semilight" w:eastAsia="Yu Gothic UI Semilight" w:hAnsi="Yu Gothic UI Semilight" w:cs="Comic Sans MS"/>
          <w:color w:val="000000"/>
          <w:szCs w:val="20"/>
        </w:rPr>
        <w:t>stability</w:t>
      </w:r>
      <w:proofErr w:type="spellEnd"/>
      <w:r w:rsidRPr="004B28C9">
        <w:rPr>
          <w:rFonts w:ascii="Yu Gothic UI Semilight" w:eastAsia="Yu Gothic UI Semilight" w:hAnsi="Yu Gothic UI Semilight" w:cs="Comic Sans MS"/>
          <w:color w:val="000000"/>
          <w:szCs w:val="20"/>
        </w:rPr>
        <w:t xml:space="preserve">, snel voetenwerk, techniekoefeningen individueel met de bal, passing, afwerkingsvormen, </w:t>
      </w:r>
      <w:proofErr w:type="spellStart"/>
      <w:r w:rsidRPr="004B28C9">
        <w:rPr>
          <w:rFonts w:ascii="Yu Gothic UI Semilight" w:eastAsia="Yu Gothic UI Semilight" w:hAnsi="Yu Gothic UI Semilight" w:cs="Comic Sans MS"/>
          <w:color w:val="000000"/>
          <w:szCs w:val="20"/>
        </w:rPr>
        <w:t>enz</w:t>
      </w:r>
      <w:proofErr w:type="spellEnd"/>
      <w:r w:rsidRPr="004B28C9">
        <w:rPr>
          <w:rFonts w:ascii="Yu Gothic UI Semilight" w:eastAsia="Yu Gothic UI Semilight" w:hAnsi="Yu Gothic UI Semilight" w:cs="Comic Sans MS"/>
          <w:color w:val="000000"/>
          <w:szCs w:val="20"/>
        </w:rPr>
        <w:t xml:space="preserve">…  In geen geval mag er </w:t>
      </w:r>
      <w:r>
        <w:rPr>
          <w:rFonts w:ascii="Yu Gothic UI Semilight" w:eastAsia="Yu Gothic UI Semilight" w:hAnsi="Yu Gothic UI Semilight" w:cs="Comic Sans MS"/>
          <w:color w:val="000000"/>
          <w:szCs w:val="20"/>
        </w:rPr>
        <w:t>‘</w:t>
      </w:r>
      <w:r w:rsidRPr="004B28C9">
        <w:rPr>
          <w:rFonts w:ascii="Yu Gothic UI Semilight" w:eastAsia="Yu Gothic UI Semilight" w:hAnsi="Yu Gothic UI Semilight" w:cs="Comic Sans MS"/>
          <w:color w:val="000000"/>
          <w:szCs w:val="20"/>
        </w:rPr>
        <w:t>close-contact</w:t>
      </w:r>
      <w:r>
        <w:rPr>
          <w:rFonts w:ascii="Yu Gothic UI Semilight" w:eastAsia="Yu Gothic UI Semilight" w:hAnsi="Yu Gothic UI Semilight" w:cs="Comic Sans MS"/>
          <w:color w:val="000000"/>
          <w:szCs w:val="20"/>
        </w:rPr>
        <w:t>’</w:t>
      </w:r>
      <w:r w:rsidRPr="004B28C9">
        <w:rPr>
          <w:rFonts w:ascii="Yu Gothic UI Semilight" w:eastAsia="Yu Gothic UI Semilight" w:hAnsi="Yu Gothic UI Semilight" w:cs="Comic Sans MS"/>
          <w:color w:val="000000"/>
          <w:szCs w:val="20"/>
        </w:rPr>
        <w:t xml:space="preserve"> zijn tussen de </w:t>
      </w:r>
      <w:r>
        <w:rPr>
          <w:rFonts w:ascii="Yu Gothic UI Semilight" w:eastAsia="Yu Gothic UI Semilight" w:hAnsi="Yu Gothic UI Semilight" w:cs="Comic Sans MS"/>
          <w:color w:val="000000"/>
          <w:szCs w:val="20"/>
        </w:rPr>
        <w:t>jeugd</w:t>
      </w:r>
      <w:r w:rsidRPr="004B28C9">
        <w:rPr>
          <w:rFonts w:ascii="Yu Gothic UI Semilight" w:eastAsia="Yu Gothic UI Semilight" w:hAnsi="Yu Gothic UI Semilight" w:cs="Comic Sans MS"/>
          <w:color w:val="000000"/>
          <w:szCs w:val="20"/>
        </w:rPr>
        <w:t xml:space="preserve">spelers onderling of mogen er wedstrijdvormen </w:t>
      </w:r>
      <w:r>
        <w:rPr>
          <w:rFonts w:ascii="Yu Gothic UI Semilight" w:eastAsia="Yu Gothic UI Semilight" w:hAnsi="Yu Gothic UI Semilight" w:cs="Comic Sans MS"/>
          <w:color w:val="000000"/>
          <w:szCs w:val="20"/>
        </w:rPr>
        <w:t xml:space="preserve">tijdens de training </w:t>
      </w:r>
      <w:r w:rsidRPr="004B28C9">
        <w:rPr>
          <w:rFonts w:ascii="Yu Gothic UI Semilight" w:eastAsia="Yu Gothic UI Semilight" w:hAnsi="Yu Gothic UI Semilight" w:cs="Comic Sans MS"/>
          <w:color w:val="000000"/>
          <w:szCs w:val="20"/>
        </w:rPr>
        <w:t>voorzien worden.  Zorg er dus voor dat je zoon of dochter mentaal voorbereid is op wat er hem/haar te wachten staat. Het zal heel belangrijk zijn dat iedereen met de juiste ingesteldheid en het correcte verwachtingspatroon naar deze training</w:t>
      </w:r>
      <w:r>
        <w:rPr>
          <w:rFonts w:ascii="Yu Gothic UI Semilight" w:eastAsia="Yu Gothic UI Semilight" w:hAnsi="Yu Gothic UI Semilight" w:cs="Comic Sans MS"/>
          <w:color w:val="000000"/>
          <w:szCs w:val="20"/>
        </w:rPr>
        <w:t xml:space="preserve">en </w:t>
      </w:r>
      <w:r w:rsidRPr="004B28C9">
        <w:rPr>
          <w:rFonts w:ascii="Yu Gothic UI Semilight" w:eastAsia="Yu Gothic UI Semilight" w:hAnsi="Yu Gothic UI Semilight" w:cs="Comic Sans MS"/>
          <w:color w:val="000000"/>
          <w:szCs w:val="20"/>
        </w:rPr>
        <w:t>komt</w:t>
      </w:r>
      <w:r w:rsidR="00805F83">
        <w:rPr>
          <w:rFonts w:ascii="Yu Gothic UI Semilight" w:eastAsia="Yu Gothic UI Semilight" w:hAnsi="Yu Gothic UI Semilight" w:cs="Comic Sans MS"/>
          <w:color w:val="000000"/>
          <w:szCs w:val="20"/>
        </w:rPr>
        <w:t xml:space="preserve">, zodat ze </w:t>
      </w:r>
      <w:r w:rsidRPr="004B28C9">
        <w:rPr>
          <w:rFonts w:ascii="Yu Gothic UI Semilight" w:eastAsia="Yu Gothic UI Semilight" w:hAnsi="Yu Gothic UI Semilight" w:cs="Comic Sans MS"/>
          <w:color w:val="000000"/>
          <w:szCs w:val="20"/>
        </w:rPr>
        <w:t xml:space="preserve">niet al te sterk </w:t>
      </w:r>
      <w:r w:rsidR="00805F83">
        <w:rPr>
          <w:rFonts w:ascii="Yu Gothic UI Semilight" w:eastAsia="Yu Gothic UI Semilight" w:hAnsi="Yu Gothic UI Semilight" w:cs="Comic Sans MS"/>
          <w:color w:val="000000"/>
          <w:szCs w:val="20"/>
        </w:rPr>
        <w:t xml:space="preserve">ontgoocheld zouden zijn </w:t>
      </w:r>
      <w:r w:rsidRPr="004B28C9">
        <w:rPr>
          <w:rFonts w:ascii="Yu Gothic UI Semilight" w:eastAsia="Yu Gothic UI Semilight" w:hAnsi="Yu Gothic UI Semilight" w:cs="Comic Sans MS"/>
          <w:color w:val="000000"/>
          <w:szCs w:val="20"/>
        </w:rPr>
        <w:t>in hun voetbalenthousiasme</w:t>
      </w:r>
      <w:r w:rsidR="00805F83">
        <w:rPr>
          <w:rFonts w:ascii="Yu Gothic UI Semilight" w:eastAsia="Yu Gothic UI Semilight" w:hAnsi="Yu Gothic UI Semilight" w:cs="Comic Sans MS"/>
          <w:color w:val="000000"/>
          <w:szCs w:val="20"/>
        </w:rPr>
        <w:t xml:space="preserve">. </w:t>
      </w:r>
    </w:p>
    <w:p w14:paraId="2AB76BC0" w14:textId="77777777" w:rsidR="004B28C9" w:rsidRPr="004B28C9" w:rsidRDefault="004B28C9" w:rsidP="004B28C9">
      <w:pPr>
        <w:ind w:left="708"/>
        <w:jc w:val="both"/>
        <w:rPr>
          <w:rFonts w:ascii="Yu Gothic UI Semilight" w:eastAsia="Yu Gothic UI Semilight" w:hAnsi="Yu Gothic UI Semilight" w:cs="Comic Sans MS"/>
          <w:color w:val="000000"/>
          <w:szCs w:val="20"/>
        </w:rPr>
      </w:pPr>
    </w:p>
    <w:p w14:paraId="59AD650A" w14:textId="615BAC9E" w:rsidR="004B28C9" w:rsidRPr="00FD3AF3" w:rsidRDefault="00805F83" w:rsidP="004B28C9">
      <w:pPr>
        <w:ind w:left="708"/>
        <w:jc w:val="both"/>
        <w:rPr>
          <w:rFonts w:ascii="Yu Gothic UI Semilight" w:eastAsia="Yu Gothic UI Semilight" w:hAnsi="Yu Gothic UI Semilight" w:cs="Comic Sans MS"/>
          <w:color w:val="000000"/>
          <w:szCs w:val="20"/>
          <w:u w:val="single"/>
        </w:rPr>
      </w:pPr>
      <w:r w:rsidRPr="00FD3AF3">
        <w:rPr>
          <w:rFonts w:ascii="Yu Gothic UI Semilight" w:eastAsia="Yu Gothic UI Semilight" w:hAnsi="Yu Gothic UI Semilight" w:cs="Comic Sans MS"/>
          <w:color w:val="000000"/>
          <w:szCs w:val="20"/>
          <w:u w:val="single"/>
        </w:rPr>
        <w:t>Onderstaande</w:t>
      </w:r>
      <w:r w:rsidR="004B28C9" w:rsidRPr="00FD3AF3">
        <w:rPr>
          <w:rFonts w:ascii="Yu Gothic UI Semilight" w:eastAsia="Yu Gothic UI Semilight" w:hAnsi="Yu Gothic UI Semilight" w:cs="Comic Sans MS"/>
          <w:color w:val="000000"/>
          <w:szCs w:val="20"/>
          <w:u w:val="single"/>
        </w:rPr>
        <w:t xml:space="preserve"> afspraken dienen door iedereen correct opgevolgd te worden:</w:t>
      </w:r>
    </w:p>
    <w:p w14:paraId="6C0A04A0" w14:textId="14FF45BB" w:rsidR="004B28C9" w:rsidRPr="004B28C9" w:rsidRDefault="004B28C9" w:rsidP="004B28C9">
      <w:pPr>
        <w:pStyle w:val="Lijstalinea"/>
        <w:numPr>
          <w:ilvl w:val="0"/>
          <w:numId w:val="6"/>
        </w:numPr>
        <w:rPr>
          <w:rFonts w:ascii="Yu Gothic UI Semilight" w:eastAsia="Yu Gothic UI Semilight" w:hAnsi="Yu Gothic UI Semilight" w:cs="Comic Sans MS"/>
          <w:color w:val="000000"/>
          <w:sz w:val="20"/>
          <w:szCs w:val="20"/>
        </w:rPr>
      </w:pPr>
      <w:r w:rsidRPr="004B28C9">
        <w:rPr>
          <w:rFonts w:ascii="Yu Gothic UI Semilight" w:eastAsia="Yu Gothic UI Semilight" w:hAnsi="Yu Gothic UI Semilight" w:cs="Comic Sans MS"/>
          <w:color w:val="000000"/>
          <w:sz w:val="20"/>
          <w:szCs w:val="20"/>
        </w:rPr>
        <w:t>Iedere</w:t>
      </w:r>
      <w:r w:rsidR="00BC5375">
        <w:rPr>
          <w:rFonts w:ascii="Yu Gothic UI Semilight" w:eastAsia="Yu Gothic UI Semilight" w:hAnsi="Yu Gothic UI Semilight" w:cs="Comic Sans MS"/>
          <w:color w:val="000000"/>
          <w:sz w:val="20"/>
          <w:szCs w:val="20"/>
        </w:rPr>
        <w:t xml:space="preserve"> jeugdspeler</w:t>
      </w:r>
      <w:r w:rsidRPr="004B28C9">
        <w:rPr>
          <w:rFonts w:ascii="Yu Gothic UI Semilight" w:eastAsia="Yu Gothic UI Semilight" w:hAnsi="Yu Gothic UI Semilight" w:cs="Comic Sans MS"/>
          <w:color w:val="000000"/>
          <w:sz w:val="20"/>
          <w:szCs w:val="20"/>
        </w:rPr>
        <w:t xml:space="preserve"> die naar de training komt, dient </w:t>
      </w:r>
      <w:r w:rsidRPr="00FD3AF3">
        <w:rPr>
          <w:rFonts w:ascii="Yu Gothic UI Semilight" w:eastAsia="Yu Gothic UI Semilight" w:hAnsi="Yu Gothic UI Semilight" w:cs="Comic Sans MS"/>
          <w:b/>
          <w:color w:val="000000"/>
          <w:sz w:val="20"/>
          <w:szCs w:val="20"/>
          <w:u w:val="single"/>
        </w:rPr>
        <w:t>vooraf te verwittigen</w:t>
      </w:r>
      <w:r w:rsidR="00805F83">
        <w:rPr>
          <w:rFonts w:ascii="Yu Gothic UI Semilight" w:eastAsia="Yu Gothic UI Semilight" w:hAnsi="Yu Gothic UI Semilight" w:cs="Comic Sans MS"/>
          <w:color w:val="000000"/>
          <w:sz w:val="20"/>
          <w:szCs w:val="20"/>
        </w:rPr>
        <w:t>.</w:t>
      </w:r>
      <w:r w:rsidRPr="004B28C9">
        <w:rPr>
          <w:rFonts w:ascii="Yu Gothic UI Semilight" w:eastAsia="Yu Gothic UI Semilight" w:hAnsi="Yu Gothic UI Semilight" w:cs="Comic Sans MS"/>
          <w:color w:val="000000"/>
          <w:sz w:val="20"/>
          <w:szCs w:val="20"/>
        </w:rPr>
        <w:t xml:space="preserve"> </w:t>
      </w:r>
      <w:r>
        <w:rPr>
          <w:rFonts w:ascii="Yu Gothic UI Semilight" w:eastAsia="Yu Gothic UI Semilight" w:hAnsi="Yu Gothic UI Semilight" w:cs="Comic Sans MS"/>
          <w:color w:val="000000"/>
          <w:sz w:val="20"/>
          <w:szCs w:val="20"/>
        </w:rPr>
        <w:br/>
      </w:r>
      <w:r w:rsidRPr="004B28C9">
        <w:rPr>
          <w:rFonts w:ascii="Yu Gothic UI Semilight" w:eastAsia="Yu Gothic UI Semilight" w:hAnsi="Yu Gothic UI Semilight" w:cs="Comic Sans MS"/>
          <w:color w:val="000000"/>
          <w:sz w:val="20"/>
          <w:szCs w:val="20"/>
        </w:rPr>
        <w:t>(</w:t>
      </w:r>
      <w:r w:rsidR="00BC5375">
        <w:rPr>
          <w:rFonts w:ascii="Yu Gothic UI Semilight" w:eastAsia="Yu Gothic UI Semilight" w:hAnsi="Yu Gothic UI Semilight" w:cs="Comic Sans MS"/>
          <w:color w:val="000000"/>
          <w:sz w:val="20"/>
          <w:szCs w:val="20"/>
        </w:rPr>
        <w:t>a</w:t>
      </w:r>
      <w:r w:rsidRPr="004B28C9">
        <w:rPr>
          <w:rFonts w:ascii="Yu Gothic UI Semilight" w:eastAsia="Yu Gothic UI Semilight" w:hAnsi="Yu Gothic UI Semilight" w:cs="Comic Sans MS"/>
          <w:color w:val="000000"/>
          <w:sz w:val="20"/>
          <w:szCs w:val="20"/>
        </w:rPr>
        <w:t>nders dan vroeger, dien je nu enkel te verwittigen wanneer je komt).</w:t>
      </w:r>
    </w:p>
    <w:p w14:paraId="57605FB7" w14:textId="77777777" w:rsidR="004B28C9" w:rsidRPr="006D1CD7" w:rsidRDefault="004B28C9" w:rsidP="006D1CD7">
      <w:pPr>
        <w:pStyle w:val="Lijstalinea"/>
        <w:numPr>
          <w:ilvl w:val="0"/>
          <w:numId w:val="6"/>
        </w:numPr>
        <w:rPr>
          <w:rFonts w:ascii="Yu Gothic UI Semilight" w:eastAsia="Yu Gothic UI Semilight" w:hAnsi="Yu Gothic UI Semilight" w:cs="Comic Sans MS"/>
          <w:color w:val="000000"/>
          <w:sz w:val="20"/>
          <w:szCs w:val="20"/>
        </w:rPr>
      </w:pPr>
      <w:r w:rsidRPr="00FD3AF3">
        <w:rPr>
          <w:rFonts w:ascii="Yu Gothic UI Semilight" w:eastAsia="Yu Gothic UI Semilight" w:hAnsi="Yu Gothic UI Semilight" w:cs="Comic Sans MS"/>
          <w:b/>
          <w:color w:val="000000"/>
          <w:sz w:val="20"/>
          <w:szCs w:val="20"/>
          <w:u w:val="single"/>
        </w:rPr>
        <w:t>Ouders</w:t>
      </w:r>
      <w:r w:rsidRPr="006D1CD7">
        <w:rPr>
          <w:rFonts w:ascii="Yu Gothic UI Semilight" w:eastAsia="Yu Gothic UI Semilight" w:hAnsi="Yu Gothic UI Semilight" w:cs="Comic Sans MS"/>
          <w:color w:val="000000"/>
          <w:sz w:val="20"/>
          <w:szCs w:val="20"/>
        </w:rPr>
        <w:t xml:space="preserve"> dienen </w:t>
      </w:r>
      <w:r w:rsidRPr="00FD3AF3">
        <w:rPr>
          <w:rFonts w:ascii="Yu Gothic UI Semilight" w:eastAsia="Yu Gothic UI Semilight" w:hAnsi="Yu Gothic UI Semilight" w:cs="Comic Sans MS"/>
          <w:b/>
          <w:color w:val="000000"/>
          <w:sz w:val="20"/>
          <w:szCs w:val="20"/>
          <w:u w:val="single"/>
        </w:rPr>
        <w:t>buiten de buitenomheining</w:t>
      </w:r>
      <w:r w:rsidR="006D1CD7" w:rsidRPr="00FD3AF3">
        <w:rPr>
          <w:rFonts w:ascii="Yu Gothic UI Semilight" w:eastAsia="Yu Gothic UI Semilight" w:hAnsi="Yu Gothic UI Semilight" w:cs="Comic Sans MS"/>
          <w:b/>
          <w:color w:val="000000"/>
          <w:sz w:val="20"/>
          <w:szCs w:val="20"/>
          <w:u w:val="single"/>
        </w:rPr>
        <w:t>/poort</w:t>
      </w:r>
      <w:r w:rsidRPr="006D1CD7">
        <w:rPr>
          <w:rFonts w:ascii="Yu Gothic UI Semilight" w:eastAsia="Yu Gothic UI Semilight" w:hAnsi="Yu Gothic UI Semilight" w:cs="Comic Sans MS"/>
          <w:color w:val="000000"/>
          <w:sz w:val="20"/>
          <w:szCs w:val="20"/>
        </w:rPr>
        <w:t xml:space="preserve"> van de </w:t>
      </w:r>
      <w:r w:rsidR="006D1CD7">
        <w:rPr>
          <w:rFonts w:ascii="Yu Gothic UI Semilight" w:eastAsia="Yu Gothic UI Semilight" w:hAnsi="Yu Gothic UI Semilight" w:cs="Comic Sans MS"/>
          <w:color w:val="000000"/>
          <w:sz w:val="20"/>
          <w:szCs w:val="20"/>
        </w:rPr>
        <w:t xml:space="preserve">voetbalcampus </w:t>
      </w:r>
      <w:r w:rsidRPr="006D1CD7">
        <w:rPr>
          <w:rFonts w:ascii="Yu Gothic UI Semilight" w:eastAsia="Yu Gothic UI Semilight" w:hAnsi="Yu Gothic UI Semilight" w:cs="Comic Sans MS"/>
          <w:color w:val="000000"/>
          <w:sz w:val="20"/>
          <w:szCs w:val="20"/>
        </w:rPr>
        <w:t xml:space="preserve">te </w:t>
      </w:r>
      <w:r w:rsidRPr="00FD3AF3">
        <w:rPr>
          <w:rFonts w:ascii="Yu Gothic UI Semilight" w:eastAsia="Yu Gothic UI Semilight" w:hAnsi="Yu Gothic UI Semilight" w:cs="Comic Sans MS"/>
          <w:b/>
          <w:color w:val="000000"/>
          <w:sz w:val="20"/>
          <w:szCs w:val="20"/>
          <w:u w:val="single"/>
        </w:rPr>
        <w:t>blijven</w:t>
      </w:r>
      <w:r w:rsidR="006D1CD7">
        <w:rPr>
          <w:rFonts w:ascii="Yu Gothic UI Semilight" w:eastAsia="Yu Gothic UI Semilight" w:hAnsi="Yu Gothic UI Semilight" w:cs="Comic Sans MS"/>
          <w:color w:val="000000"/>
          <w:sz w:val="20"/>
          <w:szCs w:val="20"/>
        </w:rPr>
        <w:t>.</w:t>
      </w:r>
    </w:p>
    <w:p w14:paraId="2744D768" w14:textId="26D2285C" w:rsidR="004B28C9" w:rsidRPr="00844A8F" w:rsidRDefault="00844A58" w:rsidP="006D1CD7">
      <w:pPr>
        <w:pStyle w:val="Lijstalinea"/>
        <w:numPr>
          <w:ilvl w:val="0"/>
          <w:numId w:val="6"/>
        </w:numPr>
        <w:rPr>
          <w:rFonts w:ascii="Yu Gothic UI Semilight" w:eastAsia="Yu Gothic UI Semilight" w:hAnsi="Yu Gothic UI Semilight" w:cs="Comic Sans MS"/>
          <w:color w:val="000000"/>
          <w:sz w:val="20"/>
          <w:szCs w:val="20"/>
        </w:rPr>
      </w:pPr>
      <w:r w:rsidRPr="00844A8F">
        <w:rPr>
          <w:rFonts w:ascii="Yu Gothic UI Semilight" w:eastAsia="Yu Gothic UI Semilight" w:hAnsi="Yu Gothic UI Semilight" w:cs="Comic Sans MS"/>
          <w:color w:val="000000"/>
          <w:sz w:val="20"/>
          <w:szCs w:val="20"/>
        </w:rPr>
        <w:t xml:space="preserve">Het </w:t>
      </w:r>
      <w:r w:rsidRPr="00FD3AF3">
        <w:rPr>
          <w:rFonts w:ascii="Yu Gothic UI Semilight" w:eastAsia="Yu Gothic UI Semilight" w:hAnsi="Yu Gothic UI Semilight" w:cs="Comic Sans MS"/>
          <w:b/>
          <w:color w:val="000000"/>
          <w:sz w:val="20"/>
          <w:szCs w:val="20"/>
          <w:u w:val="single"/>
        </w:rPr>
        <w:t>binnenkomen en verlaten</w:t>
      </w:r>
      <w:r w:rsidR="0031503D" w:rsidRPr="00FD3AF3">
        <w:rPr>
          <w:rFonts w:ascii="Yu Gothic UI Semilight" w:eastAsia="Yu Gothic UI Semilight" w:hAnsi="Yu Gothic UI Semilight" w:cs="Comic Sans MS"/>
          <w:b/>
          <w:color w:val="000000"/>
          <w:sz w:val="20"/>
          <w:szCs w:val="20"/>
          <w:u w:val="single"/>
        </w:rPr>
        <w:t xml:space="preserve"> </w:t>
      </w:r>
      <w:r w:rsidR="006D1CD7" w:rsidRPr="00FD3AF3">
        <w:rPr>
          <w:rFonts w:ascii="Yu Gothic UI Semilight" w:eastAsia="Yu Gothic UI Semilight" w:hAnsi="Yu Gothic UI Semilight" w:cs="Comic Sans MS"/>
          <w:b/>
          <w:color w:val="000000"/>
          <w:sz w:val="20"/>
          <w:szCs w:val="20"/>
          <w:u w:val="single"/>
        </w:rPr>
        <w:t>van onze campus</w:t>
      </w:r>
      <w:r w:rsidR="0031503D" w:rsidRPr="00844A8F">
        <w:rPr>
          <w:rFonts w:ascii="Yu Gothic UI Semilight" w:eastAsia="Yu Gothic UI Semilight" w:hAnsi="Yu Gothic UI Semilight" w:cs="Comic Sans MS"/>
          <w:color w:val="000000"/>
          <w:sz w:val="20"/>
          <w:szCs w:val="20"/>
        </w:rPr>
        <w:t xml:space="preserve"> </w:t>
      </w:r>
      <w:r w:rsidRPr="00844A8F">
        <w:rPr>
          <w:rFonts w:ascii="Yu Gothic UI Semilight" w:eastAsia="Yu Gothic UI Semilight" w:hAnsi="Yu Gothic UI Semilight" w:cs="Comic Sans MS"/>
          <w:color w:val="000000"/>
          <w:sz w:val="20"/>
          <w:szCs w:val="20"/>
        </w:rPr>
        <w:t xml:space="preserve">dienen te </w:t>
      </w:r>
      <w:r w:rsidR="0031503D" w:rsidRPr="00844A8F">
        <w:rPr>
          <w:rFonts w:ascii="Yu Gothic UI Semilight" w:eastAsia="Yu Gothic UI Semilight" w:hAnsi="Yu Gothic UI Semilight" w:cs="Comic Sans MS"/>
          <w:color w:val="000000"/>
          <w:sz w:val="20"/>
          <w:szCs w:val="20"/>
        </w:rPr>
        <w:t xml:space="preserve">gebeuren via de hoofdingang, maar </w:t>
      </w:r>
      <w:r w:rsidR="0031503D" w:rsidRPr="00FD3AF3">
        <w:rPr>
          <w:rFonts w:ascii="Yu Gothic UI Semilight" w:eastAsia="Yu Gothic UI Semilight" w:hAnsi="Yu Gothic UI Semilight" w:cs="Comic Sans MS"/>
          <w:b/>
          <w:color w:val="000000"/>
          <w:sz w:val="20"/>
          <w:szCs w:val="20"/>
          <w:u w:val="single"/>
        </w:rPr>
        <w:t>lang</w:t>
      </w:r>
      <w:r w:rsidR="00805F83" w:rsidRPr="00FD3AF3">
        <w:rPr>
          <w:rFonts w:ascii="Yu Gothic UI Semilight" w:eastAsia="Yu Gothic UI Semilight" w:hAnsi="Yu Gothic UI Semilight" w:cs="Comic Sans MS"/>
          <w:b/>
          <w:color w:val="000000"/>
          <w:sz w:val="20"/>
          <w:szCs w:val="20"/>
          <w:u w:val="single"/>
        </w:rPr>
        <w:t>s</w:t>
      </w:r>
      <w:r w:rsidR="0031503D" w:rsidRPr="00FD3AF3">
        <w:rPr>
          <w:rFonts w:ascii="Yu Gothic UI Semilight" w:eastAsia="Yu Gothic UI Semilight" w:hAnsi="Yu Gothic UI Semilight" w:cs="Comic Sans MS"/>
          <w:b/>
          <w:color w:val="000000"/>
          <w:sz w:val="20"/>
          <w:szCs w:val="20"/>
          <w:u w:val="single"/>
        </w:rPr>
        <w:t xml:space="preserve"> gescheiden kanalen</w:t>
      </w:r>
      <w:r w:rsidRPr="00844A8F">
        <w:rPr>
          <w:rFonts w:ascii="Yu Gothic UI Semilight" w:eastAsia="Yu Gothic UI Semilight" w:hAnsi="Yu Gothic UI Semilight" w:cs="Comic Sans MS"/>
          <w:color w:val="000000"/>
          <w:sz w:val="20"/>
          <w:szCs w:val="20"/>
        </w:rPr>
        <w:t>. U</w:t>
      </w:r>
      <w:r w:rsidR="0031503D" w:rsidRPr="00844A8F">
        <w:rPr>
          <w:rFonts w:ascii="Yu Gothic UI Semilight" w:eastAsia="Yu Gothic UI Semilight" w:hAnsi="Yu Gothic UI Semilight" w:cs="Comic Sans MS"/>
          <w:color w:val="000000"/>
          <w:sz w:val="20"/>
          <w:szCs w:val="20"/>
        </w:rPr>
        <w:t>iterst rechts om binnen te komen (door kleine poort) en zich vervolgens direct naar terrein 1 te begeven, uitgang langs de grote poort</w:t>
      </w:r>
      <w:r w:rsidR="00844A8F" w:rsidRPr="00844A8F">
        <w:rPr>
          <w:rFonts w:ascii="Yu Gothic UI Semilight" w:eastAsia="Yu Gothic UI Semilight" w:hAnsi="Yu Gothic UI Semilight" w:cs="Comic Sans MS"/>
          <w:color w:val="000000"/>
          <w:sz w:val="20"/>
          <w:szCs w:val="20"/>
        </w:rPr>
        <w:t xml:space="preserve"> om campus te verlaten</w:t>
      </w:r>
      <w:r w:rsidR="0031503D" w:rsidRPr="00844A8F">
        <w:rPr>
          <w:rFonts w:ascii="Yu Gothic UI Semilight" w:eastAsia="Yu Gothic UI Semilight" w:hAnsi="Yu Gothic UI Semilight" w:cs="Comic Sans MS"/>
          <w:color w:val="000000"/>
          <w:sz w:val="20"/>
          <w:szCs w:val="20"/>
        </w:rPr>
        <w:t xml:space="preserve"> (deel </w:t>
      </w:r>
      <w:r w:rsidR="00844A8F" w:rsidRPr="00844A8F">
        <w:rPr>
          <w:rFonts w:ascii="Yu Gothic UI Semilight" w:eastAsia="Yu Gothic UI Semilight" w:hAnsi="Yu Gothic UI Semilight" w:cs="Comic Sans MS"/>
          <w:color w:val="000000"/>
          <w:sz w:val="20"/>
          <w:szCs w:val="20"/>
        </w:rPr>
        <w:t xml:space="preserve">van de poort </w:t>
      </w:r>
      <w:r w:rsidR="0031503D" w:rsidRPr="00844A8F">
        <w:rPr>
          <w:rFonts w:ascii="Yu Gothic UI Semilight" w:eastAsia="Yu Gothic UI Semilight" w:hAnsi="Yu Gothic UI Semilight" w:cs="Comic Sans MS"/>
          <w:color w:val="000000"/>
          <w:sz w:val="20"/>
          <w:szCs w:val="20"/>
        </w:rPr>
        <w:t>zal openstaan)</w:t>
      </w:r>
      <w:r w:rsidR="00805F83" w:rsidRPr="00844A8F">
        <w:rPr>
          <w:rFonts w:ascii="Yu Gothic UI Semilight" w:eastAsia="Yu Gothic UI Semilight" w:hAnsi="Yu Gothic UI Semilight" w:cs="Comic Sans MS"/>
          <w:color w:val="000000"/>
          <w:sz w:val="20"/>
          <w:szCs w:val="20"/>
        </w:rPr>
        <w:t>.</w:t>
      </w:r>
    </w:p>
    <w:p w14:paraId="17088827" w14:textId="5FFC001B" w:rsidR="004B28C9" w:rsidRPr="00844A8F" w:rsidRDefault="00805F83" w:rsidP="006D1CD7">
      <w:pPr>
        <w:pStyle w:val="Lijstalinea"/>
        <w:numPr>
          <w:ilvl w:val="0"/>
          <w:numId w:val="6"/>
        </w:numPr>
        <w:rPr>
          <w:rFonts w:ascii="Yu Gothic UI Semilight" w:eastAsia="Yu Gothic UI Semilight" w:hAnsi="Yu Gothic UI Semilight" w:cs="Comic Sans MS"/>
          <w:color w:val="000000"/>
          <w:sz w:val="20"/>
          <w:szCs w:val="20"/>
        </w:rPr>
      </w:pPr>
      <w:r w:rsidRPr="00FD3AF3">
        <w:rPr>
          <w:rFonts w:ascii="Yu Gothic UI Semilight" w:eastAsia="Yu Gothic UI Semilight" w:hAnsi="Yu Gothic UI Semilight" w:cs="Comic Sans MS"/>
          <w:b/>
          <w:color w:val="000000"/>
          <w:sz w:val="20"/>
          <w:szCs w:val="20"/>
          <w:u w:val="single"/>
        </w:rPr>
        <w:t xml:space="preserve">Van </w:t>
      </w:r>
      <w:r w:rsidR="00FD3AF3" w:rsidRPr="00FD3AF3">
        <w:rPr>
          <w:rFonts w:ascii="Yu Gothic UI Semilight" w:eastAsia="Yu Gothic UI Semilight" w:hAnsi="Yu Gothic UI Semilight" w:cs="Comic Sans MS"/>
          <w:b/>
          <w:color w:val="000000"/>
          <w:sz w:val="20"/>
          <w:szCs w:val="20"/>
          <w:u w:val="single"/>
        </w:rPr>
        <w:t>i</w:t>
      </w:r>
      <w:r w:rsidR="004B28C9" w:rsidRPr="00FD3AF3">
        <w:rPr>
          <w:rFonts w:ascii="Yu Gothic UI Semilight" w:eastAsia="Yu Gothic UI Semilight" w:hAnsi="Yu Gothic UI Semilight" w:cs="Comic Sans MS"/>
          <w:b/>
          <w:color w:val="000000"/>
          <w:sz w:val="20"/>
          <w:szCs w:val="20"/>
          <w:u w:val="single"/>
        </w:rPr>
        <w:t>edere speler die binnenkomt wordt de temperatuur gemeten en</w:t>
      </w:r>
      <w:r w:rsidRPr="00FD3AF3">
        <w:rPr>
          <w:rFonts w:ascii="Yu Gothic UI Semilight" w:eastAsia="Yu Gothic UI Semilight" w:hAnsi="Yu Gothic UI Semilight" w:cs="Comic Sans MS"/>
          <w:b/>
          <w:color w:val="000000"/>
          <w:sz w:val="20"/>
          <w:szCs w:val="20"/>
          <w:u w:val="single"/>
        </w:rPr>
        <w:t xml:space="preserve"> </w:t>
      </w:r>
      <w:r w:rsidR="00FD3AF3" w:rsidRPr="00FD3AF3">
        <w:rPr>
          <w:rFonts w:ascii="Yu Gothic UI Semilight" w:eastAsia="Yu Gothic UI Semilight" w:hAnsi="Yu Gothic UI Semilight" w:cs="Comic Sans MS"/>
          <w:b/>
          <w:color w:val="000000"/>
          <w:sz w:val="20"/>
          <w:szCs w:val="20"/>
          <w:u w:val="single"/>
        </w:rPr>
        <w:t xml:space="preserve">worden </w:t>
      </w:r>
      <w:r w:rsidRPr="00FD3AF3">
        <w:rPr>
          <w:rFonts w:ascii="Yu Gothic UI Semilight" w:eastAsia="Yu Gothic UI Semilight" w:hAnsi="Yu Gothic UI Semilight" w:cs="Comic Sans MS"/>
          <w:b/>
          <w:color w:val="000000"/>
          <w:sz w:val="20"/>
          <w:szCs w:val="20"/>
          <w:u w:val="single"/>
        </w:rPr>
        <w:t>de handen ontsmet</w:t>
      </w:r>
      <w:r w:rsidRPr="00844A8F">
        <w:rPr>
          <w:rFonts w:ascii="Yu Gothic UI Semilight" w:eastAsia="Yu Gothic UI Semilight" w:hAnsi="Yu Gothic UI Semilight" w:cs="Comic Sans MS"/>
          <w:color w:val="000000"/>
          <w:sz w:val="20"/>
          <w:szCs w:val="20"/>
        </w:rPr>
        <w:t>.</w:t>
      </w:r>
    </w:p>
    <w:p w14:paraId="3D5BEBB4" w14:textId="77777777" w:rsidR="004B28C9" w:rsidRPr="006D1CD7" w:rsidRDefault="004B28C9" w:rsidP="006D1CD7">
      <w:pPr>
        <w:pStyle w:val="Lijstalinea"/>
        <w:numPr>
          <w:ilvl w:val="0"/>
          <w:numId w:val="6"/>
        </w:numPr>
        <w:rPr>
          <w:rFonts w:ascii="Yu Gothic UI Semilight" w:eastAsia="Yu Gothic UI Semilight" w:hAnsi="Yu Gothic UI Semilight" w:cs="Comic Sans MS"/>
          <w:color w:val="000000"/>
          <w:sz w:val="20"/>
          <w:szCs w:val="20"/>
        </w:rPr>
      </w:pPr>
      <w:r w:rsidRPr="006D1CD7">
        <w:rPr>
          <w:rFonts w:ascii="Yu Gothic UI Semilight" w:eastAsia="Yu Gothic UI Semilight" w:hAnsi="Yu Gothic UI Semilight" w:cs="Comic Sans MS"/>
          <w:color w:val="000000"/>
          <w:sz w:val="20"/>
          <w:szCs w:val="20"/>
        </w:rPr>
        <w:t xml:space="preserve">Elke speler brengt zijn </w:t>
      </w:r>
      <w:r w:rsidRPr="00FD3AF3">
        <w:rPr>
          <w:rFonts w:ascii="Yu Gothic UI Semilight" w:eastAsia="Yu Gothic UI Semilight" w:hAnsi="Yu Gothic UI Semilight" w:cs="Comic Sans MS"/>
          <w:b/>
          <w:color w:val="000000"/>
          <w:sz w:val="20"/>
          <w:szCs w:val="20"/>
          <w:u w:val="single"/>
        </w:rPr>
        <w:t>eigen drinkfles en handdoek</w:t>
      </w:r>
      <w:r w:rsidRPr="006D1CD7">
        <w:rPr>
          <w:rFonts w:ascii="Yu Gothic UI Semilight" w:eastAsia="Yu Gothic UI Semilight" w:hAnsi="Yu Gothic UI Semilight" w:cs="Comic Sans MS"/>
          <w:color w:val="000000"/>
          <w:sz w:val="20"/>
          <w:szCs w:val="20"/>
        </w:rPr>
        <w:t xml:space="preserve"> mee.</w:t>
      </w:r>
    </w:p>
    <w:p w14:paraId="0A6E2053" w14:textId="77777777" w:rsidR="004B28C9" w:rsidRPr="006D1CD7" w:rsidRDefault="004B28C9" w:rsidP="006D1CD7">
      <w:pPr>
        <w:pStyle w:val="Lijstalinea"/>
        <w:numPr>
          <w:ilvl w:val="0"/>
          <w:numId w:val="6"/>
        </w:numPr>
        <w:rPr>
          <w:rFonts w:ascii="Yu Gothic UI Semilight" w:eastAsia="Yu Gothic UI Semilight" w:hAnsi="Yu Gothic UI Semilight" w:cs="Comic Sans MS"/>
          <w:color w:val="000000"/>
          <w:sz w:val="20"/>
          <w:szCs w:val="20"/>
        </w:rPr>
      </w:pPr>
      <w:r w:rsidRPr="006D1CD7">
        <w:rPr>
          <w:rFonts w:ascii="Yu Gothic UI Semilight" w:eastAsia="Yu Gothic UI Semilight" w:hAnsi="Yu Gothic UI Semilight" w:cs="Comic Sans MS"/>
          <w:color w:val="000000"/>
          <w:sz w:val="20"/>
          <w:szCs w:val="20"/>
        </w:rPr>
        <w:t xml:space="preserve">Elke speler respecteert de 1,5 meter </w:t>
      </w:r>
      <w:proofErr w:type="spellStart"/>
      <w:r w:rsidRPr="006D1CD7">
        <w:rPr>
          <w:rFonts w:ascii="Yu Gothic UI Semilight" w:eastAsia="Yu Gothic UI Semilight" w:hAnsi="Yu Gothic UI Semilight" w:cs="Comic Sans MS"/>
          <w:color w:val="000000"/>
          <w:sz w:val="20"/>
          <w:szCs w:val="20"/>
        </w:rPr>
        <w:t>social</w:t>
      </w:r>
      <w:proofErr w:type="spellEnd"/>
      <w:r w:rsidRPr="006D1CD7">
        <w:rPr>
          <w:rFonts w:ascii="Yu Gothic UI Semilight" w:eastAsia="Yu Gothic UI Semilight" w:hAnsi="Yu Gothic UI Semilight" w:cs="Comic Sans MS"/>
          <w:color w:val="000000"/>
          <w:sz w:val="20"/>
          <w:szCs w:val="20"/>
        </w:rPr>
        <w:t xml:space="preserve"> </w:t>
      </w:r>
      <w:proofErr w:type="spellStart"/>
      <w:r w:rsidRPr="006D1CD7">
        <w:rPr>
          <w:rFonts w:ascii="Yu Gothic UI Semilight" w:eastAsia="Yu Gothic UI Semilight" w:hAnsi="Yu Gothic UI Semilight" w:cs="Comic Sans MS"/>
          <w:color w:val="000000"/>
          <w:sz w:val="20"/>
          <w:szCs w:val="20"/>
        </w:rPr>
        <w:t>distancing</w:t>
      </w:r>
      <w:proofErr w:type="spellEnd"/>
      <w:r w:rsidRPr="006D1CD7">
        <w:rPr>
          <w:rFonts w:ascii="Yu Gothic UI Semilight" w:eastAsia="Yu Gothic UI Semilight" w:hAnsi="Yu Gothic UI Semilight" w:cs="Comic Sans MS"/>
          <w:color w:val="000000"/>
          <w:sz w:val="20"/>
          <w:szCs w:val="20"/>
        </w:rPr>
        <w:t>.</w:t>
      </w:r>
    </w:p>
    <w:p w14:paraId="3DDAD204" w14:textId="77777777" w:rsidR="004B28C9" w:rsidRPr="006D1CD7" w:rsidRDefault="004B28C9" w:rsidP="006D1CD7">
      <w:pPr>
        <w:pStyle w:val="Lijstalinea"/>
        <w:numPr>
          <w:ilvl w:val="0"/>
          <w:numId w:val="6"/>
        </w:numPr>
        <w:rPr>
          <w:rFonts w:ascii="Yu Gothic UI Semilight" w:eastAsia="Yu Gothic UI Semilight" w:hAnsi="Yu Gothic UI Semilight" w:cs="Comic Sans MS"/>
          <w:color w:val="000000"/>
          <w:sz w:val="20"/>
          <w:szCs w:val="20"/>
        </w:rPr>
      </w:pPr>
      <w:r w:rsidRPr="006D1CD7">
        <w:rPr>
          <w:rFonts w:ascii="Yu Gothic UI Semilight" w:eastAsia="Yu Gothic UI Semilight" w:hAnsi="Yu Gothic UI Semilight" w:cs="Comic Sans MS"/>
          <w:color w:val="000000"/>
          <w:sz w:val="20"/>
          <w:szCs w:val="20"/>
        </w:rPr>
        <w:t xml:space="preserve">De </w:t>
      </w:r>
      <w:r w:rsidRPr="00FD3AF3">
        <w:rPr>
          <w:rFonts w:ascii="Yu Gothic UI Semilight" w:eastAsia="Yu Gothic UI Semilight" w:hAnsi="Yu Gothic UI Semilight" w:cs="Comic Sans MS"/>
          <w:b/>
          <w:color w:val="000000"/>
          <w:sz w:val="20"/>
          <w:szCs w:val="20"/>
          <w:u w:val="single"/>
        </w:rPr>
        <w:t>gebouwen (kleedkamers) zullen gesloten zijn</w:t>
      </w:r>
      <w:r w:rsidRPr="006D1CD7">
        <w:rPr>
          <w:rFonts w:ascii="Yu Gothic UI Semilight" w:eastAsia="Yu Gothic UI Semilight" w:hAnsi="Yu Gothic UI Semilight" w:cs="Comic Sans MS"/>
          <w:color w:val="000000"/>
          <w:sz w:val="20"/>
          <w:szCs w:val="20"/>
        </w:rPr>
        <w:t>. Iedereen komt dus aan in voetbalkledij en vertrekt opnieuw in voetbalkledij.</w:t>
      </w:r>
    </w:p>
    <w:p w14:paraId="0EB7B055" w14:textId="77777777" w:rsidR="004B28C9" w:rsidRPr="006D1CD7" w:rsidRDefault="004B28C9" w:rsidP="006D1CD7">
      <w:pPr>
        <w:pStyle w:val="Lijstalinea"/>
        <w:numPr>
          <w:ilvl w:val="0"/>
          <w:numId w:val="6"/>
        </w:numPr>
        <w:rPr>
          <w:rFonts w:ascii="Yu Gothic UI Semilight" w:eastAsia="Yu Gothic UI Semilight" w:hAnsi="Yu Gothic UI Semilight" w:cs="Comic Sans MS"/>
          <w:color w:val="000000"/>
          <w:sz w:val="20"/>
          <w:szCs w:val="20"/>
        </w:rPr>
      </w:pPr>
      <w:r w:rsidRPr="006D1CD7">
        <w:rPr>
          <w:rFonts w:ascii="Yu Gothic UI Semilight" w:eastAsia="Yu Gothic UI Semilight" w:hAnsi="Yu Gothic UI Semilight" w:cs="Comic Sans MS"/>
          <w:color w:val="000000"/>
          <w:sz w:val="20"/>
          <w:szCs w:val="20"/>
        </w:rPr>
        <w:t>Toiletgebruik tijdens de training wordt zoveel als mogelijk vermeden.</w:t>
      </w:r>
    </w:p>
    <w:p w14:paraId="335810C6" w14:textId="77777777" w:rsidR="0031503D" w:rsidRDefault="0031503D" w:rsidP="004B28C9">
      <w:pPr>
        <w:ind w:left="708"/>
        <w:jc w:val="both"/>
        <w:rPr>
          <w:rFonts w:ascii="Yu Gothic UI Semilight" w:eastAsia="Yu Gothic UI Semilight" w:hAnsi="Yu Gothic UI Semilight" w:cs="Comic Sans MS"/>
          <w:color w:val="000000"/>
          <w:szCs w:val="20"/>
        </w:rPr>
      </w:pPr>
    </w:p>
    <w:p w14:paraId="2508DA38" w14:textId="77777777" w:rsidR="00FD3AF3" w:rsidRDefault="00FD3AF3" w:rsidP="004B28C9">
      <w:pPr>
        <w:ind w:left="708"/>
        <w:jc w:val="both"/>
        <w:rPr>
          <w:rFonts w:ascii="Yu Gothic UI Semilight" w:eastAsia="Yu Gothic UI Semilight" w:hAnsi="Yu Gothic UI Semilight" w:cs="Comic Sans MS"/>
          <w:color w:val="000000"/>
          <w:szCs w:val="20"/>
        </w:rPr>
      </w:pPr>
      <w:r>
        <w:rPr>
          <w:rFonts w:ascii="Yu Gothic UI Semilight" w:eastAsia="Yu Gothic UI Semilight" w:hAnsi="Yu Gothic UI Semilight" w:cs="Comic Sans MS"/>
          <w:color w:val="000000"/>
          <w:szCs w:val="20"/>
        </w:rPr>
        <w:t xml:space="preserve">Alvast bedankt om deze afspraken strikt te willen opvolgen.  </w:t>
      </w:r>
    </w:p>
    <w:p w14:paraId="619CF289" w14:textId="6EE2AC67" w:rsidR="00FD3AF3" w:rsidRDefault="00FD3AF3" w:rsidP="004B28C9">
      <w:pPr>
        <w:ind w:left="708"/>
        <w:jc w:val="both"/>
        <w:rPr>
          <w:rFonts w:ascii="Yu Gothic UI Semilight" w:eastAsia="Yu Gothic UI Semilight" w:hAnsi="Yu Gothic UI Semilight" w:cs="Comic Sans MS"/>
          <w:color w:val="000000"/>
          <w:szCs w:val="20"/>
        </w:rPr>
      </w:pPr>
      <w:r>
        <w:rPr>
          <w:rFonts w:ascii="Yu Gothic UI Semilight" w:eastAsia="Yu Gothic UI Semilight" w:hAnsi="Yu Gothic UI Semilight" w:cs="Comic Sans MS"/>
          <w:color w:val="000000"/>
          <w:szCs w:val="20"/>
        </w:rPr>
        <w:t xml:space="preserve">Wij kijken er </w:t>
      </w:r>
      <w:bookmarkStart w:id="0" w:name="_GoBack"/>
      <w:bookmarkEnd w:id="0"/>
      <w:r>
        <w:rPr>
          <w:rFonts w:ascii="Yu Gothic UI Semilight" w:eastAsia="Yu Gothic UI Semilight" w:hAnsi="Yu Gothic UI Semilight" w:cs="Comic Sans MS"/>
          <w:color w:val="000000"/>
          <w:szCs w:val="20"/>
        </w:rPr>
        <w:t>naar uit om onze jeugdspelers nog een leuke afsluiter van het - door Coronamaatregelen getroffen –seizoen te geven. Onze trainersstaf zal zorgen voor de nodige FUN en beleving in Coronaveilige omstandigheden.</w:t>
      </w:r>
    </w:p>
    <w:p w14:paraId="12E52449" w14:textId="77777777" w:rsidR="00FD3AF3" w:rsidRDefault="00FD3AF3" w:rsidP="004B28C9">
      <w:pPr>
        <w:ind w:left="708"/>
        <w:jc w:val="both"/>
        <w:rPr>
          <w:rFonts w:ascii="Yu Gothic UI Semilight" w:eastAsia="Yu Gothic UI Semilight" w:hAnsi="Yu Gothic UI Semilight" w:cs="Comic Sans MS"/>
          <w:color w:val="000000"/>
          <w:szCs w:val="20"/>
        </w:rPr>
      </w:pPr>
    </w:p>
    <w:p w14:paraId="33E69BBB" w14:textId="77777777" w:rsidR="00FD3AF3" w:rsidRDefault="00FD3AF3" w:rsidP="004B28C9">
      <w:pPr>
        <w:ind w:left="708"/>
        <w:jc w:val="both"/>
        <w:rPr>
          <w:rFonts w:ascii="Yu Gothic UI Semilight" w:eastAsia="Yu Gothic UI Semilight" w:hAnsi="Yu Gothic UI Semilight" w:cs="Comic Sans MS"/>
          <w:color w:val="000000"/>
          <w:szCs w:val="20"/>
        </w:rPr>
      </w:pPr>
    </w:p>
    <w:p w14:paraId="544D0E3A" w14:textId="77777777" w:rsidR="00FD3AF3" w:rsidRDefault="00FD3AF3" w:rsidP="004B28C9">
      <w:pPr>
        <w:ind w:left="708"/>
        <w:jc w:val="both"/>
        <w:rPr>
          <w:rFonts w:ascii="Yu Gothic UI Semilight" w:eastAsia="Yu Gothic UI Semilight" w:hAnsi="Yu Gothic UI Semilight" w:cs="Comic Sans MS"/>
          <w:color w:val="000000"/>
          <w:szCs w:val="20"/>
        </w:rPr>
      </w:pPr>
    </w:p>
    <w:p w14:paraId="2B27B358" w14:textId="5B097A08" w:rsidR="00FD3AF3" w:rsidRDefault="00FD3AF3" w:rsidP="004B28C9">
      <w:pPr>
        <w:ind w:left="708"/>
        <w:jc w:val="both"/>
        <w:rPr>
          <w:rFonts w:ascii="Yu Gothic UI Semilight" w:eastAsia="Yu Gothic UI Semilight" w:hAnsi="Yu Gothic UI Semilight" w:cs="Comic Sans MS"/>
          <w:color w:val="000000"/>
          <w:szCs w:val="20"/>
        </w:rPr>
      </w:pPr>
      <w:r>
        <w:rPr>
          <w:rFonts w:ascii="Yu Gothic UI Semilight" w:eastAsia="Yu Gothic UI Semilight" w:hAnsi="Yu Gothic UI Semilight" w:cs="Comic Sans MS"/>
          <w:color w:val="000000"/>
          <w:szCs w:val="20"/>
        </w:rPr>
        <w:t>Sportieve groeten,</w:t>
      </w:r>
    </w:p>
    <w:p w14:paraId="0C3EA9EC" w14:textId="77777777" w:rsidR="00FD3AF3" w:rsidRDefault="00FD3AF3" w:rsidP="004B28C9">
      <w:pPr>
        <w:ind w:left="708"/>
        <w:jc w:val="both"/>
        <w:rPr>
          <w:rFonts w:ascii="Yu Gothic UI Semilight" w:eastAsia="Yu Gothic UI Semilight" w:hAnsi="Yu Gothic UI Semilight" w:cs="Comic Sans MS"/>
          <w:color w:val="000000"/>
          <w:szCs w:val="20"/>
        </w:rPr>
      </w:pPr>
    </w:p>
    <w:p w14:paraId="159B60B2" w14:textId="71B33AC6" w:rsidR="00FD3AF3" w:rsidRDefault="00FD3AF3" w:rsidP="004B28C9">
      <w:pPr>
        <w:ind w:left="708"/>
        <w:jc w:val="both"/>
        <w:rPr>
          <w:rFonts w:ascii="Yu Gothic UI Semilight" w:eastAsia="Yu Gothic UI Semilight" w:hAnsi="Yu Gothic UI Semilight" w:cs="Comic Sans MS"/>
          <w:color w:val="000000"/>
          <w:szCs w:val="20"/>
        </w:rPr>
      </w:pPr>
      <w:r>
        <w:rPr>
          <w:rFonts w:ascii="Yu Gothic UI Semilight" w:eastAsia="Yu Gothic UI Semilight" w:hAnsi="Yu Gothic UI Semilight" w:cs="Comic Sans MS"/>
          <w:color w:val="000000"/>
          <w:szCs w:val="20"/>
        </w:rPr>
        <w:t>Cel Jeugdwerking SC Zonnebeke</w:t>
      </w:r>
    </w:p>
    <w:p w14:paraId="5D114CBB" w14:textId="77777777" w:rsidR="00FD3AF3" w:rsidRPr="004B28C9" w:rsidRDefault="00FD3AF3" w:rsidP="004B28C9">
      <w:pPr>
        <w:ind w:left="708"/>
        <w:jc w:val="both"/>
        <w:rPr>
          <w:rFonts w:ascii="Yu Gothic UI Semilight" w:eastAsia="Yu Gothic UI Semilight" w:hAnsi="Yu Gothic UI Semilight" w:cs="Comic Sans MS"/>
          <w:color w:val="000000"/>
          <w:szCs w:val="20"/>
        </w:rPr>
      </w:pPr>
    </w:p>
    <w:sectPr w:rsidR="00FD3AF3" w:rsidRPr="004B28C9" w:rsidSect="00A5116F">
      <w:footerReference w:type="default" r:id="rId8"/>
      <w:headerReference w:type="first" r:id="rId9"/>
      <w:footerReference w:type="first" r:id="rId10"/>
      <w:pgSz w:w="11907" w:h="16839"/>
      <w:pgMar w:top="720" w:right="720" w:bottom="720" w:left="720" w:header="1134" w:footer="7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056B7" w14:textId="77777777" w:rsidR="00FD3AF3" w:rsidRDefault="00FD3AF3">
      <w:r>
        <w:separator/>
      </w:r>
    </w:p>
  </w:endnote>
  <w:endnote w:type="continuationSeparator" w:id="0">
    <w:p w14:paraId="3E638084" w14:textId="77777777" w:rsidR="00FD3AF3" w:rsidRDefault="00FD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29ACE" w14:textId="77777777" w:rsidR="00FD3AF3" w:rsidRPr="00E217F5" w:rsidRDefault="00FD3AF3" w:rsidP="004B28C9">
    <w:pPr>
      <w:pBdr>
        <w:top w:val="single" w:sz="4" w:space="1" w:color="auto"/>
      </w:pBdr>
      <w:ind w:left="-284" w:right="-165"/>
      <w:jc w:val="center"/>
      <w:rPr>
        <w:rFonts w:ascii="Yu Gothic UI Light" w:eastAsia="Yu Gothic UI Light" w:hAnsi="Yu Gothic UI Light"/>
        <w:b/>
        <w:sz w:val="16"/>
        <w:szCs w:val="16"/>
      </w:rPr>
    </w:pPr>
    <w:r w:rsidRPr="00E217F5">
      <w:rPr>
        <w:rFonts w:ascii="Yu Gothic UI Light" w:eastAsia="Yu Gothic UI Light" w:hAnsi="Yu Gothic UI Light"/>
        <w:noProof/>
        <w:sz w:val="16"/>
        <w:szCs w:val="16"/>
        <w:lang w:val="nl-BE" w:eastAsia="nl-BE"/>
      </w:rPr>
      <w:drawing>
        <wp:anchor distT="0" distB="0" distL="114300" distR="114300" simplePos="0" relativeHeight="251665920" behindDoc="1" locked="0" layoutInCell="1" allowOverlap="1" wp14:anchorId="4362373B" wp14:editId="29EDB557">
          <wp:simplePos x="0" y="0"/>
          <wp:positionH relativeFrom="column">
            <wp:posOffset>-67614</wp:posOffset>
          </wp:positionH>
          <wp:positionV relativeFrom="page">
            <wp:posOffset>9406255</wp:posOffset>
          </wp:positionV>
          <wp:extent cx="970915" cy="1015365"/>
          <wp:effectExtent l="0" t="0" r="63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915" cy="1015365"/>
                  </a:xfrm>
                  <a:prstGeom prst="rect">
                    <a:avLst/>
                  </a:prstGeom>
                  <a:noFill/>
                </pic:spPr>
              </pic:pic>
            </a:graphicData>
          </a:graphic>
          <wp14:sizeRelH relativeFrom="margin">
            <wp14:pctWidth>0</wp14:pctWidth>
          </wp14:sizeRelH>
          <wp14:sizeRelV relativeFrom="margin">
            <wp14:pctHeight>0</wp14:pctHeight>
          </wp14:sizeRelV>
        </wp:anchor>
      </w:drawing>
    </w:r>
  </w:p>
  <w:p w14:paraId="1079B697" w14:textId="77777777" w:rsidR="00FD3AF3" w:rsidRPr="00E217F5" w:rsidRDefault="00FD3AF3" w:rsidP="004B28C9">
    <w:pPr>
      <w:pBdr>
        <w:top w:val="single" w:sz="4" w:space="1" w:color="auto"/>
      </w:pBdr>
      <w:ind w:left="-284" w:right="-165"/>
      <w:jc w:val="center"/>
      <w:rPr>
        <w:rFonts w:ascii="Yu Gothic UI Light" w:eastAsia="Yu Gothic UI Light" w:hAnsi="Yu Gothic UI Light"/>
        <w:b/>
        <w:sz w:val="16"/>
        <w:szCs w:val="16"/>
      </w:rPr>
    </w:pPr>
    <w:r w:rsidRPr="00E217F5">
      <w:rPr>
        <w:rFonts w:ascii="Yu Gothic UI Light" w:eastAsia="Yu Gothic UI Light" w:hAnsi="Yu Gothic UI Light"/>
        <w:noProof/>
        <w:sz w:val="16"/>
        <w:szCs w:val="16"/>
        <w:lang w:val="nl-BE" w:eastAsia="nl-BE"/>
      </w:rPr>
      <w:drawing>
        <wp:anchor distT="0" distB="0" distL="114300" distR="114300" simplePos="0" relativeHeight="251666944" behindDoc="1" locked="0" layoutInCell="1" allowOverlap="1" wp14:anchorId="1F529B75" wp14:editId="3F228A9B">
          <wp:simplePos x="0" y="0"/>
          <wp:positionH relativeFrom="column">
            <wp:posOffset>926326</wp:posOffset>
          </wp:positionH>
          <wp:positionV relativeFrom="page">
            <wp:posOffset>9404142</wp:posOffset>
          </wp:positionV>
          <wp:extent cx="993913" cy="101585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9355" cy="1021412"/>
                  </a:xfrm>
                  <a:prstGeom prst="rect">
                    <a:avLst/>
                  </a:prstGeom>
                  <a:noFill/>
                </pic:spPr>
              </pic:pic>
            </a:graphicData>
          </a:graphic>
          <wp14:sizeRelH relativeFrom="margin">
            <wp14:pctWidth>0</wp14:pctWidth>
          </wp14:sizeRelH>
          <wp14:sizeRelV relativeFrom="margin">
            <wp14:pctHeight>0</wp14:pctHeight>
          </wp14:sizeRelV>
        </wp:anchor>
      </w:drawing>
    </w:r>
    <w:r w:rsidRPr="00E217F5">
      <w:rPr>
        <w:rFonts w:ascii="Yu Gothic UI Light" w:eastAsia="Yu Gothic UI Light" w:hAnsi="Yu Gothic UI Light"/>
        <w:noProof/>
        <w:sz w:val="16"/>
        <w:szCs w:val="16"/>
        <w:lang w:val="nl-BE" w:eastAsia="nl-BE"/>
      </w:rPr>
      <w:drawing>
        <wp:anchor distT="0" distB="0" distL="114300" distR="114300" simplePos="0" relativeHeight="251663872" behindDoc="1" locked="0" layoutInCell="1" allowOverlap="1" wp14:anchorId="2B2C3181" wp14:editId="5973E97E">
          <wp:simplePos x="0" y="0"/>
          <wp:positionH relativeFrom="column">
            <wp:posOffset>5878830</wp:posOffset>
          </wp:positionH>
          <wp:positionV relativeFrom="paragraph">
            <wp:posOffset>9194</wp:posOffset>
          </wp:positionV>
          <wp:extent cx="786130" cy="1080770"/>
          <wp:effectExtent l="0" t="0" r="0" b="5080"/>
          <wp:wrapNone/>
          <wp:docPr id="13" name="Afbeelding 0" descr="FootPASSQish2016_2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FootPASSQish2016_2STE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13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7F5">
      <w:rPr>
        <w:rFonts w:ascii="Yu Gothic UI Light" w:eastAsia="Yu Gothic UI Light" w:hAnsi="Yu Gothic UI Light"/>
        <w:noProof/>
        <w:sz w:val="16"/>
        <w:szCs w:val="16"/>
        <w:lang w:val="nl-BE" w:eastAsia="nl-BE"/>
      </w:rPr>
      <w:drawing>
        <wp:anchor distT="0" distB="0" distL="114300" distR="114300" simplePos="0" relativeHeight="251664896" behindDoc="1" locked="0" layoutInCell="1" allowOverlap="1" wp14:anchorId="4ED1797D" wp14:editId="552E8DC5">
          <wp:simplePos x="0" y="0"/>
          <wp:positionH relativeFrom="column">
            <wp:posOffset>5057140</wp:posOffset>
          </wp:positionH>
          <wp:positionV relativeFrom="paragraph">
            <wp:posOffset>9829</wp:posOffset>
          </wp:positionV>
          <wp:extent cx="792480" cy="1080770"/>
          <wp:effectExtent l="0" t="0" r="7620" b="5080"/>
          <wp:wrapNone/>
          <wp:docPr id="14" name="Afbeelding 3" descr="FootPASSQish2012_2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FootPASSQish2012_2ST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248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E8BF5" w14:textId="77777777" w:rsidR="00FD3AF3" w:rsidRPr="00E217F5" w:rsidRDefault="00FD3AF3" w:rsidP="004B28C9">
    <w:pPr>
      <w:tabs>
        <w:tab w:val="left" w:pos="3828"/>
        <w:tab w:val="left" w:pos="4111"/>
      </w:tabs>
      <w:jc w:val="center"/>
      <w:rPr>
        <w:rFonts w:ascii="Yu Gothic UI Light" w:eastAsia="Yu Gothic UI Light" w:hAnsi="Yu Gothic UI Light"/>
        <w:b/>
        <w:sz w:val="16"/>
        <w:szCs w:val="16"/>
        <w:lang w:val="en-GB"/>
      </w:rPr>
    </w:pPr>
    <w:proofErr w:type="spellStart"/>
    <w:r w:rsidRPr="00E217F5">
      <w:rPr>
        <w:rFonts w:ascii="Yu Gothic UI Light" w:eastAsia="Yu Gothic UI Light" w:hAnsi="Yu Gothic UI Light"/>
        <w:b/>
        <w:sz w:val="16"/>
        <w:szCs w:val="16"/>
        <w:lang w:val="en-GB"/>
      </w:rPr>
      <w:t>Stamnummer</w:t>
    </w:r>
    <w:proofErr w:type="spellEnd"/>
    <w:r w:rsidRPr="00E217F5">
      <w:rPr>
        <w:rFonts w:ascii="Yu Gothic UI Light" w:eastAsia="Yu Gothic UI Light" w:hAnsi="Yu Gothic UI Light"/>
        <w:b/>
        <w:sz w:val="16"/>
        <w:szCs w:val="16"/>
        <w:lang w:val="en-GB"/>
      </w:rPr>
      <w:t>: 3675 / BTW: BE 0439.167.696</w:t>
    </w:r>
  </w:p>
  <w:p w14:paraId="4E2C0C52" w14:textId="77777777" w:rsidR="00FD3AF3" w:rsidRPr="00E217F5" w:rsidRDefault="00FD3AF3" w:rsidP="004B28C9">
    <w:pPr>
      <w:tabs>
        <w:tab w:val="left" w:pos="3828"/>
        <w:tab w:val="left" w:pos="4111"/>
      </w:tabs>
      <w:jc w:val="center"/>
      <w:rPr>
        <w:rFonts w:ascii="Yu Gothic UI Light" w:eastAsia="Yu Gothic UI Light" w:hAnsi="Yu Gothic UI Light"/>
        <w:b/>
        <w:sz w:val="16"/>
        <w:szCs w:val="16"/>
        <w:lang w:val="en-GB"/>
      </w:rPr>
    </w:pPr>
    <w:r w:rsidRPr="00E217F5">
      <w:rPr>
        <w:rFonts w:ascii="Yu Gothic UI Light" w:eastAsia="Yu Gothic UI Light" w:hAnsi="Yu Gothic UI Light"/>
        <w:b/>
        <w:sz w:val="16"/>
        <w:szCs w:val="16"/>
        <w:lang w:val="en-GB"/>
      </w:rPr>
      <w:t>Bank: IBAN BE57 4612 3517 8135 / BIC KREDBEBB</w:t>
    </w:r>
  </w:p>
  <w:p w14:paraId="0AE18939" w14:textId="77777777" w:rsidR="00FD3AF3" w:rsidRPr="00E217F5" w:rsidRDefault="00FD3AF3" w:rsidP="004B28C9">
    <w:pPr>
      <w:tabs>
        <w:tab w:val="left" w:pos="2410"/>
        <w:tab w:val="left" w:pos="3544"/>
        <w:tab w:val="right" w:pos="8307"/>
      </w:tabs>
      <w:jc w:val="center"/>
      <w:rPr>
        <w:rFonts w:ascii="Yu Gothic UI Light" w:eastAsia="Yu Gothic UI Light" w:hAnsi="Yu Gothic UI Light"/>
        <w:b/>
        <w:sz w:val="16"/>
        <w:szCs w:val="16"/>
        <w:lang w:val="nl-BE"/>
      </w:rPr>
    </w:pPr>
    <w:r w:rsidRPr="00E217F5">
      <w:rPr>
        <w:rFonts w:ascii="Yu Gothic UI Light" w:eastAsia="Yu Gothic UI Light" w:hAnsi="Yu Gothic UI Light"/>
        <w:b/>
        <w:sz w:val="16"/>
        <w:szCs w:val="16"/>
      </w:rPr>
      <w:t>Terrein: IJzerweg Z/N</w:t>
    </w:r>
  </w:p>
  <w:p w14:paraId="095A049C" w14:textId="77777777" w:rsidR="00FD3AF3" w:rsidRPr="00E217F5" w:rsidRDefault="00FD3AF3" w:rsidP="004B28C9">
    <w:pPr>
      <w:jc w:val="center"/>
      <w:rPr>
        <w:rFonts w:ascii="Yu Gothic UI Light" w:eastAsia="Yu Gothic UI Light" w:hAnsi="Yu Gothic UI Light"/>
        <w:b/>
        <w:sz w:val="16"/>
        <w:szCs w:val="16"/>
      </w:rPr>
    </w:pPr>
    <w:r w:rsidRPr="00E217F5">
      <w:rPr>
        <w:rFonts w:ascii="Yu Gothic UI Light" w:eastAsia="Yu Gothic UI Light" w:hAnsi="Yu Gothic UI Light"/>
        <w:b/>
        <w:sz w:val="16"/>
        <w:szCs w:val="16"/>
      </w:rPr>
      <w:t>Tel Kantine: +32 51 770 400</w:t>
    </w:r>
  </w:p>
  <w:p w14:paraId="5D6F914A" w14:textId="77777777" w:rsidR="00FD3AF3" w:rsidRPr="004B28C9" w:rsidRDefault="00FD3AF3" w:rsidP="004B28C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23B1E" w14:textId="77777777" w:rsidR="00FD3AF3" w:rsidRPr="00E217F5" w:rsidRDefault="00FD3AF3" w:rsidP="00953433">
    <w:pPr>
      <w:pBdr>
        <w:top w:val="single" w:sz="4" w:space="1" w:color="auto"/>
      </w:pBdr>
      <w:ind w:left="-284" w:right="-165"/>
      <w:jc w:val="center"/>
      <w:rPr>
        <w:rFonts w:ascii="Yu Gothic UI Light" w:eastAsia="Yu Gothic UI Light" w:hAnsi="Yu Gothic UI Light"/>
        <w:b/>
        <w:sz w:val="16"/>
        <w:szCs w:val="16"/>
      </w:rPr>
    </w:pPr>
    <w:r w:rsidRPr="00E217F5">
      <w:rPr>
        <w:rFonts w:ascii="Yu Gothic UI Light" w:eastAsia="Yu Gothic UI Light" w:hAnsi="Yu Gothic UI Light"/>
        <w:noProof/>
        <w:sz w:val="16"/>
        <w:szCs w:val="16"/>
        <w:lang w:val="nl-BE" w:eastAsia="nl-BE"/>
      </w:rPr>
      <w:drawing>
        <wp:anchor distT="0" distB="0" distL="114300" distR="114300" simplePos="0" relativeHeight="251660800" behindDoc="1" locked="0" layoutInCell="1" allowOverlap="1" wp14:anchorId="693F3ADB" wp14:editId="39C1CFC1">
          <wp:simplePos x="0" y="0"/>
          <wp:positionH relativeFrom="column">
            <wp:posOffset>-67614</wp:posOffset>
          </wp:positionH>
          <wp:positionV relativeFrom="page">
            <wp:posOffset>9406255</wp:posOffset>
          </wp:positionV>
          <wp:extent cx="970915" cy="1015365"/>
          <wp:effectExtent l="0" t="0" r="63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915" cy="1015365"/>
                  </a:xfrm>
                  <a:prstGeom prst="rect">
                    <a:avLst/>
                  </a:prstGeom>
                  <a:noFill/>
                </pic:spPr>
              </pic:pic>
            </a:graphicData>
          </a:graphic>
          <wp14:sizeRelH relativeFrom="margin">
            <wp14:pctWidth>0</wp14:pctWidth>
          </wp14:sizeRelH>
          <wp14:sizeRelV relativeFrom="margin">
            <wp14:pctHeight>0</wp14:pctHeight>
          </wp14:sizeRelV>
        </wp:anchor>
      </w:drawing>
    </w:r>
  </w:p>
  <w:p w14:paraId="3FF2EF60" w14:textId="77777777" w:rsidR="00FD3AF3" w:rsidRPr="00E217F5" w:rsidRDefault="00FD3AF3" w:rsidP="00953433">
    <w:pPr>
      <w:pBdr>
        <w:top w:val="single" w:sz="4" w:space="1" w:color="auto"/>
      </w:pBdr>
      <w:ind w:left="-284" w:right="-165"/>
      <w:jc w:val="center"/>
      <w:rPr>
        <w:rFonts w:ascii="Yu Gothic UI Light" w:eastAsia="Yu Gothic UI Light" w:hAnsi="Yu Gothic UI Light"/>
        <w:b/>
        <w:sz w:val="16"/>
        <w:szCs w:val="16"/>
      </w:rPr>
    </w:pPr>
    <w:r w:rsidRPr="00E217F5">
      <w:rPr>
        <w:rFonts w:ascii="Yu Gothic UI Light" w:eastAsia="Yu Gothic UI Light" w:hAnsi="Yu Gothic UI Light"/>
        <w:noProof/>
        <w:sz w:val="16"/>
        <w:szCs w:val="16"/>
        <w:lang w:val="nl-BE" w:eastAsia="nl-BE"/>
      </w:rPr>
      <w:drawing>
        <wp:anchor distT="0" distB="0" distL="114300" distR="114300" simplePos="0" relativeHeight="251661824" behindDoc="1" locked="0" layoutInCell="1" allowOverlap="1" wp14:anchorId="5B4C040A" wp14:editId="0E43E72D">
          <wp:simplePos x="0" y="0"/>
          <wp:positionH relativeFrom="column">
            <wp:posOffset>926326</wp:posOffset>
          </wp:positionH>
          <wp:positionV relativeFrom="page">
            <wp:posOffset>9404142</wp:posOffset>
          </wp:positionV>
          <wp:extent cx="993913" cy="101585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9355" cy="1021412"/>
                  </a:xfrm>
                  <a:prstGeom prst="rect">
                    <a:avLst/>
                  </a:prstGeom>
                  <a:noFill/>
                </pic:spPr>
              </pic:pic>
            </a:graphicData>
          </a:graphic>
          <wp14:sizeRelH relativeFrom="margin">
            <wp14:pctWidth>0</wp14:pctWidth>
          </wp14:sizeRelH>
          <wp14:sizeRelV relativeFrom="margin">
            <wp14:pctHeight>0</wp14:pctHeight>
          </wp14:sizeRelV>
        </wp:anchor>
      </w:drawing>
    </w:r>
    <w:r w:rsidRPr="00E217F5">
      <w:rPr>
        <w:rFonts w:ascii="Yu Gothic UI Light" w:eastAsia="Yu Gothic UI Light" w:hAnsi="Yu Gothic UI Light"/>
        <w:noProof/>
        <w:sz w:val="16"/>
        <w:szCs w:val="16"/>
        <w:lang w:val="nl-BE" w:eastAsia="nl-BE"/>
      </w:rPr>
      <w:drawing>
        <wp:anchor distT="0" distB="0" distL="114300" distR="114300" simplePos="0" relativeHeight="251658752" behindDoc="1" locked="0" layoutInCell="1" allowOverlap="1" wp14:anchorId="5E086045" wp14:editId="02621661">
          <wp:simplePos x="0" y="0"/>
          <wp:positionH relativeFrom="column">
            <wp:posOffset>5878830</wp:posOffset>
          </wp:positionH>
          <wp:positionV relativeFrom="paragraph">
            <wp:posOffset>9194</wp:posOffset>
          </wp:positionV>
          <wp:extent cx="786130" cy="1080770"/>
          <wp:effectExtent l="0" t="0" r="0" b="5080"/>
          <wp:wrapNone/>
          <wp:docPr id="9" name="Afbeelding 0" descr="FootPASSQish2016_2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FootPASSQish2016_2STE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13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7F5">
      <w:rPr>
        <w:rFonts w:ascii="Yu Gothic UI Light" w:eastAsia="Yu Gothic UI Light" w:hAnsi="Yu Gothic UI Light"/>
        <w:noProof/>
        <w:sz w:val="16"/>
        <w:szCs w:val="16"/>
        <w:lang w:val="nl-BE" w:eastAsia="nl-BE"/>
      </w:rPr>
      <w:drawing>
        <wp:anchor distT="0" distB="0" distL="114300" distR="114300" simplePos="0" relativeHeight="251659776" behindDoc="1" locked="0" layoutInCell="1" allowOverlap="1" wp14:anchorId="08013C84" wp14:editId="327B4D0D">
          <wp:simplePos x="0" y="0"/>
          <wp:positionH relativeFrom="column">
            <wp:posOffset>5057140</wp:posOffset>
          </wp:positionH>
          <wp:positionV relativeFrom="paragraph">
            <wp:posOffset>9829</wp:posOffset>
          </wp:positionV>
          <wp:extent cx="792480" cy="1080770"/>
          <wp:effectExtent l="0" t="0" r="7620" b="5080"/>
          <wp:wrapNone/>
          <wp:docPr id="8" name="Afbeelding 3" descr="FootPASSQish2012_2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FootPASSQish2012_2ST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248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60AEB" w14:textId="77777777" w:rsidR="00FD3AF3" w:rsidRPr="00E217F5" w:rsidRDefault="00FD3AF3" w:rsidP="00953433">
    <w:pPr>
      <w:tabs>
        <w:tab w:val="left" w:pos="3828"/>
        <w:tab w:val="left" w:pos="4111"/>
      </w:tabs>
      <w:jc w:val="center"/>
      <w:rPr>
        <w:rFonts w:ascii="Yu Gothic UI Light" w:eastAsia="Yu Gothic UI Light" w:hAnsi="Yu Gothic UI Light"/>
        <w:b/>
        <w:sz w:val="16"/>
        <w:szCs w:val="16"/>
        <w:lang w:val="en-GB"/>
      </w:rPr>
    </w:pPr>
    <w:proofErr w:type="spellStart"/>
    <w:r w:rsidRPr="00E217F5">
      <w:rPr>
        <w:rFonts w:ascii="Yu Gothic UI Light" w:eastAsia="Yu Gothic UI Light" w:hAnsi="Yu Gothic UI Light"/>
        <w:b/>
        <w:sz w:val="16"/>
        <w:szCs w:val="16"/>
        <w:lang w:val="en-GB"/>
      </w:rPr>
      <w:t>Stamnummer</w:t>
    </w:r>
    <w:proofErr w:type="spellEnd"/>
    <w:r w:rsidRPr="00E217F5">
      <w:rPr>
        <w:rFonts w:ascii="Yu Gothic UI Light" w:eastAsia="Yu Gothic UI Light" w:hAnsi="Yu Gothic UI Light"/>
        <w:b/>
        <w:sz w:val="16"/>
        <w:szCs w:val="16"/>
        <w:lang w:val="en-GB"/>
      </w:rPr>
      <w:t>: 3675 / BTW: BE 0439.167.696</w:t>
    </w:r>
  </w:p>
  <w:p w14:paraId="5F6DB96D" w14:textId="77777777" w:rsidR="00FD3AF3" w:rsidRPr="00E217F5" w:rsidRDefault="00FD3AF3" w:rsidP="00953433">
    <w:pPr>
      <w:tabs>
        <w:tab w:val="left" w:pos="3828"/>
        <w:tab w:val="left" w:pos="4111"/>
      </w:tabs>
      <w:jc w:val="center"/>
      <w:rPr>
        <w:rFonts w:ascii="Yu Gothic UI Light" w:eastAsia="Yu Gothic UI Light" w:hAnsi="Yu Gothic UI Light"/>
        <w:b/>
        <w:sz w:val="16"/>
        <w:szCs w:val="16"/>
        <w:lang w:val="en-GB"/>
      </w:rPr>
    </w:pPr>
    <w:r w:rsidRPr="00E217F5">
      <w:rPr>
        <w:rFonts w:ascii="Yu Gothic UI Light" w:eastAsia="Yu Gothic UI Light" w:hAnsi="Yu Gothic UI Light"/>
        <w:b/>
        <w:sz w:val="16"/>
        <w:szCs w:val="16"/>
        <w:lang w:val="en-GB"/>
      </w:rPr>
      <w:t>Bank: IBAN BE57 4612 3517 8135 / BIC KREDBEBB</w:t>
    </w:r>
  </w:p>
  <w:p w14:paraId="0F6F858F" w14:textId="77777777" w:rsidR="00FD3AF3" w:rsidRPr="00E217F5" w:rsidRDefault="00FD3AF3" w:rsidP="00953433">
    <w:pPr>
      <w:tabs>
        <w:tab w:val="left" w:pos="2410"/>
        <w:tab w:val="left" w:pos="3544"/>
        <w:tab w:val="right" w:pos="8307"/>
      </w:tabs>
      <w:jc w:val="center"/>
      <w:rPr>
        <w:rFonts w:ascii="Yu Gothic UI Light" w:eastAsia="Yu Gothic UI Light" w:hAnsi="Yu Gothic UI Light"/>
        <w:b/>
        <w:sz w:val="16"/>
        <w:szCs w:val="16"/>
        <w:lang w:val="nl-BE"/>
      </w:rPr>
    </w:pPr>
    <w:r w:rsidRPr="00E217F5">
      <w:rPr>
        <w:rFonts w:ascii="Yu Gothic UI Light" w:eastAsia="Yu Gothic UI Light" w:hAnsi="Yu Gothic UI Light"/>
        <w:b/>
        <w:sz w:val="16"/>
        <w:szCs w:val="16"/>
      </w:rPr>
      <w:t>Terrein: IJzerweg Z/N</w:t>
    </w:r>
  </w:p>
  <w:p w14:paraId="44637533" w14:textId="77777777" w:rsidR="00FD3AF3" w:rsidRPr="00E217F5" w:rsidRDefault="00FD3AF3" w:rsidP="00953433">
    <w:pPr>
      <w:jc w:val="center"/>
      <w:rPr>
        <w:rFonts w:ascii="Yu Gothic UI Light" w:eastAsia="Yu Gothic UI Light" w:hAnsi="Yu Gothic UI Light"/>
        <w:b/>
        <w:sz w:val="16"/>
        <w:szCs w:val="16"/>
      </w:rPr>
    </w:pPr>
    <w:r w:rsidRPr="00E217F5">
      <w:rPr>
        <w:rFonts w:ascii="Yu Gothic UI Light" w:eastAsia="Yu Gothic UI Light" w:hAnsi="Yu Gothic UI Light"/>
        <w:b/>
        <w:sz w:val="16"/>
        <w:szCs w:val="16"/>
      </w:rPr>
      <w:t>Tel Kantine: +32 51 770 400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859AA" w14:textId="77777777" w:rsidR="00FD3AF3" w:rsidRDefault="00FD3AF3">
      <w:r>
        <w:separator/>
      </w:r>
    </w:p>
  </w:footnote>
  <w:footnote w:type="continuationSeparator" w:id="0">
    <w:p w14:paraId="197AD7DE" w14:textId="77777777" w:rsidR="00FD3AF3" w:rsidRDefault="00FD3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2F75E" w14:textId="77777777" w:rsidR="00FD3AF3" w:rsidRDefault="00FD3AF3" w:rsidP="000F786D">
    <w:pPr>
      <w:rPr>
        <w:rFonts w:ascii="Times New Roman" w:hAnsi="Times New Roman"/>
        <w:sz w:val="22"/>
        <w:szCs w:val="22"/>
        <w:lang w:val="nl-BE"/>
      </w:rPr>
    </w:pPr>
    <w:r w:rsidRPr="004D2C11">
      <w:rPr>
        <w:noProof/>
        <w:lang w:val="nl-BE" w:eastAsia="nl-BE"/>
      </w:rPr>
      <mc:AlternateContent>
        <mc:Choice Requires="wps">
          <w:drawing>
            <wp:anchor distT="36576" distB="36576" distL="36576" distR="36576" simplePos="0" relativeHeight="251654656" behindDoc="0" locked="0" layoutInCell="1" allowOverlap="1" wp14:anchorId="7601A4D7" wp14:editId="381DC9FC">
              <wp:simplePos x="0" y="0"/>
              <wp:positionH relativeFrom="page">
                <wp:posOffset>515620</wp:posOffset>
              </wp:positionH>
              <wp:positionV relativeFrom="page">
                <wp:posOffset>340360</wp:posOffset>
              </wp:positionV>
              <wp:extent cx="2032000" cy="1288415"/>
              <wp:effectExtent l="0" t="0" r="6350" b="69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32000" cy="1288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47C5ED" w14:textId="77777777" w:rsidR="00FD3AF3" w:rsidRPr="00E62C07" w:rsidRDefault="00FD3AF3" w:rsidP="00DC2368">
                          <w:pPr>
                            <w:spacing w:line="180" w:lineRule="auto"/>
                            <w:rPr>
                              <w:rFonts w:ascii="Calibri" w:hAnsi="Calibri"/>
                              <w:sz w:val="24"/>
                              <w:szCs w:val="36"/>
                              <w:lang w:val="it-IT"/>
                            </w:rPr>
                          </w:pPr>
                          <w:r w:rsidRPr="00E62C07">
                            <w:rPr>
                              <w:rFonts w:ascii="Calibri" w:hAnsi="Calibri"/>
                              <w:b/>
                              <w:sz w:val="36"/>
                              <w:szCs w:val="36"/>
                              <w:lang w:val="it-IT"/>
                            </w:rPr>
                            <w:t>SC Zonnebeke VZW</w:t>
                          </w:r>
                          <w:r w:rsidRPr="00E62C07">
                            <w:rPr>
                              <w:rFonts w:ascii="Calibri" w:hAnsi="Calibri"/>
                              <w:sz w:val="36"/>
                              <w:szCs w:val="36"/>
                              <w:lang w:val="it-IT"/>
                            </w:rPr>
                            <w:br/>
                          </w:r>
                        </w:p>
                        <w:p w14:paraId="3F80FA5D" w14:textId="77777777" w:rsidR="00FD3AF3" w:rsidRPr="00E62C07" w:rsidRDefault="00FD3AF3" w:rsidP="00DC2368">
                          <w:pPr>
                            <w:spacing w:line="180" w:lineRule="auto"/>
                            <w:rPr>
                              <w:rFonts w:ascii="Calibri" w:hAnsi="Calibri"/>
                              <w:szCs w:val="20"/>
                              <w:lang w:val="it-IT"/>
                            </w:rPr>
                          </w:pPr>
                          <w:r w:rsidRPr="00E62C07">
                            <w:rPr>
                              <w:rFonts w:ascii="Calibri" w:hAnsi="Calibri"/>
                              <w:szCs w:val="20"/>
                              <w:lang w:val="it-IT"/>
                            </w:rPr>
                            <w:t>p/a Petra Doolaeghe</w:t>
                          </w:r>
                        </w:p>
                        <w:p w14:paraId="52119B19" w14:textId="77777777" w:rsidR="00FD3AF3" w:rsidRDefault="00FD3AF3" w:rsidP="00DC2368">
                          <w:pPr>
                            <w:spacing w:line="180" w:lineRule="auto"/>
                            <w:rPr>
                              <w:rFonts w:ascii="Calibri" w:hAnsi="Calibri"/>
                              <w:szCs w:val="20"/>
                            </w:rPr>
                          </w:pPr>
                          <w:r w:rsidRPr="0000685D">
                            <w:rPr>
                              <w:rFonts w:ascii="Calibri" w:hAnsi="Calibri"/>
                              <w:szCs w:val="20"/>
                            </w:rPr>
                            <w:t>Ieperstraat 115</w:t>
                          </w:r>
                          <w:r w:rsidRPr="0000685D">
                            <w:rPr>
                              <w:rFonts w:ascii="Calibri" w:hAnsi="Calibri"/>
                              <w:szCs w:val="20"/>
                            </w:rPr>
                            <w:br/>
                            <w:t>B-8980 Zonnebeke</w:t>
                          </w:r>
                        </w:p>
                        <w:p w14:paraId="0877FBB5" w14:textId="77777777" w:rsidR="00FD3AF3" w:rsidRDefault="00FD3AF3" w:rsidP="00DC2368">
                          <w:pPr>
                            <w:spacing w:line="180" w:lineRule="auto"/>
                            <w:rPr>
                              <w:rFonts w:ascii="Calibri" w:hAnsi="Calibri"/>
                              <w:szCs w:val="20"/>
                            </w:rPr>
                          </w:pPr>
                          <w:r>
                            <w:rPr>
                              <w:rFonts w:ascii="Calibri" w:hAnsi="Calibri"/>
                              <w:szCs w:val="20"/>
                            </w:rPr>
                            <w:t>Tel: 0479/75.23.02</w:t>
                          </w:r>
                          <w:r w:rsidRPr="0000685D">
                            <w:rPr>
                              <w:rFonts w:ascii="Calibri" w:hAnsi="Calibri"/>
                              <w:szCs w:val="20"/>
                            </w:rPr>
                            <w:t xml:space="preserve"> </w:t>
                          </w:r>
                        </w:p>
                        <w:p w14:paraId="7DFFF843" w14:textId="77777777" w:rsidR="00FD3AF3" w:rsidRPr="00BF366D" w:rsidRDefault="00FD3AF3" w:rsidP="00DC2368">
                          <w:pPr>
                            <w:spacing w:line="180" w:lineRule="auto"/>
                            <w:rPr>
                              <w:rFonts w:ascii="Calibri" w:hAnsi="Calibri"/>
                              <w:sz w:val="14"/>
                              <w:szCs w:val="20"/>
                            </w:rPr>
                          </w:pPr>
                        </w:p>
                        <w:p w14:paraId="5FE4144E" w14:textId="77777777" w:rsidR="00FD3AF3" w:rsidRDefault="00FD3AF3" w:rsidP="00DC2368">
                          <w:pPr>
                            <w:spacing w:line="180" w:lineRule="auto"/>
                            <w:rPr>
                              <w:rFonts w:ascii="Calibri" w:hAnsi="Calibri"/>
                              <w:szCs w:val="20"/>
                            </w:rPr>
                          </w:pPr>
                          <w:hyperlink r:id="rId1" w:history="1">
                            <w:r w:rsidRPr="003F3D58">
                              <w:rPr>
                                <w:rStyle w:val="Hyperlink"/>
                                <w:rFonts w:ascii="Calibri" w:hAnsi="Calibri"/>
                                <w:szCs w:val="20"/>
                              </w:rPr>
                              <w:t>www.sc-zonnebeke.be</w:t>
                            </w:r>
                          </w:hyperlink>
                        </w:p>
                        <w:p w14:paraId="4BEBD8D0" w14:textId="77777777" w:rsidR="00FD3AF3" w:rsidRPr="0000685D" w:rsidRDefault="00FD3AF3" w:rsidP="00121B95">
                          <w:pPr>
                            <w:spacing w:line="180" w:lineRule="auto"/>
                            <w:rPr>
                              <w:rFonts w:ascii="Calibri" w:hAnsi="Calibri"/>
                              <w:szCs w:val="20"/>
                            </w:rPr>
                          </w:pPr>
                          <w:hyperlink r:id="rId2" w:history="1">
                            <w:r w:rsidRPr="00014F3E">
                              <w:rPr>
                                <w:rStyle w:val="Hyperlink"/>
                                <w:rFonts w:ascii="Calibri" w:hAnsi="Calibri"/>
                                <w:szCs w:val="20"/>
                              </w:rPr>
                              <w:t>secretariaat@sc-zonnebeke.be</w:t>
                            </w:r>
                          </w:hyperlink>
                          <w:r>
                            <w:rPr>
                              <w:rFonts w:ascii="Calibri" w:hAnsi="Calibri"/>
                              <w:szCs w:val="20"/>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40.6pt;margin-top:26.8pt;width:160pt;height:101.4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" filled="f" stroked="f" strokeweight="0" insetpen="t">
              <o:lock v:ext="edit" shapetype="t"/>
              <v:textbox inset="2.85pt,2.85pt,2.85pt,2.85pt">
                <w:txbxContent>
                  <w:p w:rsidR="006D1CD7" w:rsidRPr="00E62C07" w:rsidRDefault="006D1CD7" w:rsidP="00DC2368">
                    <w:pPr>
                      <w:spacing w:line="180" w:lineRule="auto"/>
                      <w:rPr>
                        <w:rFonts w:ascii="Calibri" w:hAnsi="Calibri"/>
                        <w:sz w:val="24"/>
                        <w:szCs w:val="36"/>
                        <w:lang w:val="it-IT"/>
                      </w:rPr>
                    </w:pPr>
                    <w:r w:rsidRPr="00E62C07">
                      <w:rPr>
                        <w:rFonts w:ascii="Calibri" w:hAnsi="Calibri"/>
                        <w:b/>
                        <w:sz w:val="36"/>
                        <w:szCs w:val="36"/>
                        <w:lang w:val="it-IT"/>
                      </w:rPr>
                      <w:t>SC Zonnebeke VZW</w:t>
                    </w:r>
                    <w:r w:rsidRPr="00E62C07">
                      <w:rPr>
                        <w:rFonts w:ascii="Calibri" w:hAnsi="Calibri"/>
                        <w:sz w:val="36"/>
                        <w:szCs w:val="36"/>
                        <w:lang w:val="it-IT"/>
                      </w:rPr>
                      <w:br/>
                    </w:r>
                  </w:p>
                  <w:p w:rsidR="006D1CD7" w:rsidRPr="00E62C07" w:rsidRDefault="006D1CD7" w:rsidP="00DC2368">
                    <w:pPr>
                      <w:spacing w:line="180" w:lineRule="auto"/>
                      <w:rPr>
                        <w:rFonts w:ascii="Calibri" w:hAnsi="Calibri"/>
                        <w:szCs w:val="20"/>
                        <w:lang w:val="it-IT"/>
                      </w:rPr>
                    </w:pPr>
                    <w:r w:rsidRPr="00E62C07">
                      <w:rPr>
                        <w:rFonts w:ascii="Calibri" w:hAnsi="Calibri"/>
                        <w:szCs w:val="20"/>
                        <w:lang w:val="it-IT"/>
                      </w:rPr>
                      <w:t>p/a Petra Doolaeghe</w:t>
                    </w:r>
                  </w:p>
                  <w:p w:rsidR="006D1CD7" w:rsidRDefault="006D1CD7" w:rsidP="00DC2368">
                    <w:pPr>
                      <w:spacing w:line="180" w:lineRule="auto"/>
                      <w:rPr>
                        <w:rFonts w:ascii="Calibri" w:hAnsi="Calibri"/>
                        <w:szCs w:val="20"/>
                      </w:rPr>
                    </w:pPr>
                    <w:r w:rsidRPr="0000685D">
                      <w:rPr>
                        <w:rFonts w:ascii="Calibri" w:hAnsi="Calibri"/>
                        <w:szCs w:val="20"/>
                      </w:rPr>
                      <w:t>Ieperstraat 115</w:t>
                    </w:r>
                    <w:r w:rsidRPr="0000685D">
                      <w:rPr>
                        <w:rFonts w:ascii="Calibri" w:hAnsi="Calibri"/>
                        <w:szCs w:val="20"/>
                      </w:rPr>
                      <w:br/>
                      <w:t>B-8980 Zonnebeke</w:t>
                    </w:r>
                  </w:p>
                  <w:p w:rsidR="006D1CD7" w:rsidRDefault="006D1CD7" w:rsidP="00DC2368">
                    <w:pPr>
                      <w:spacing w:line="180" w:lineRule="auto"/>
                      <w:rPr>
                        <w:rFonts w:ascii="Calibri" w:hAnsi="Calibri"/>
                        <w:szCs w:val="20"/>
                      </w:rPr>
                    </w:pPr>
                    <w:r>
                      <w:rPr>
                        <w:rFonts w:ascii="Calibri" w:hAnsi="Calibri"/>
                        <w:szCs w:val="20"/>
                      </w:rPr>
                      <w:t>Tel: 0479/75</w:t>
                    </w:r>
                    <w:r>
                      <w:rPr>
                        <w:rFonts w:ascii="Calibri" w:hAnsi="Calibri"/>
                        <w:szCs w:val="20"/>
                        <w:lang w:val="aa-ET"/>
                      </w:rPr>
                      <w:t>.</w:t>
                    </w:r>
                    <w:r>
                      <w:rPr>
                        <w:rFonts w:ascii="Calibri" w:hAnsi="Calibri"/>
                        <w:szCs w:val="20"/>
                      </w:rPr>
                      <w:t>23</w:t>
                    </w:r>
                    <w:r>
                      <w:rPr>
                        <w:rFonts w:ascii="Calibri" w:hAnsi="Calibri"/>
                        <w:szCs w:val="20"/>
                        <w:lang w:val="aa-ET"/>
                      </w:rPr>
                      <w:t>.</w:t>
                    </w:r>
                    <w:r>
                      <w:rPr>
                        <w:rFonts w:ascii="Calibri" w:hAnsi="Calibri"/>
                        <w:szCs w:val="20"/>
                      </w:rPr>
                      <w:t>02</w:t>
                    </w:r>
                    <w:r w:rsidRPr="0000685D">
                      <w:rPr>
                        <w:rFonts w:ascii="Calibri" w:hAnsi="Calibri"/>
                        <w:szCs w:val="20"/>
                      </w:rPr>
                      <w:t xml:space="preserve"> </w:t>
                    </w:r>
                  </w:p>
                  <w:p w:rsidR="006D1CD7" w:rsidRPr="00BF366D" w:rsidRDefault="006D1CD7" w:rsidP="00DC2368">
                    <w:pPr>
                      <w:spacing w:line="180" w:lineRule="auto"/>
                      <w:rPr>
                        <w:rFonts w:ascii="Calibri" w:hAnsi="Calibri"/>
                        <w:sz w:val="14"/>
                        <w:szCs w:val="20"/>
                      </w:rPr>
                    </w:pPr>
                  </w:p>
                  <w:p w:rsidR="006D1CD7" w:rsidRDefault="006D1CD7" w:rsidP="00DC2368">
                    <w:pPr>
                      <w:spacing w:line="180" w:lineRule="auto"/>
                      <w:rPr>
                        <w:rFonts w:ascii="Calibri" w:hAnsi="Calibri"/>
                        <w:szCs w:val="20"/>
                      </w:rPr>
                    </w:pPr>
                    <w:hyperlink r:id="rId3" w:history="1">
                      <w:r w:rsidRPr="003F3D58">
                        <w:rPr>
                          <w:rStyle w:val="Hyperlink"/>
                          <w:rFonts w:ascii="Calibri" w:hAnsi="Calibri"/>
                          <w:szCs w:val="20"/>
                        </w:rPr>
                        <w:t>www.sc-zonnebeke.be</w:t>
                      </w:r>
                    </w:hyperlink>
                  </w:p>
                  <w:p w:rsidR="006D1CD7" w:rsidRPr="0000685D" w:rsidRDefault="006D1CD7" w:rsidP="00121B95">
                    <w:pPr>
                      <w:spacing w:line="180" w:lineRule="auto"/>
                      <w:rPr>
                        <w:rFonts w:ascii="Calibri" w:hAnsi="Calibri"/>
                        <w:szCs w:val="20"/>
                      </w:rPr>
                    </w:pPr>
                    <w:hyperlink r:id="rId4" w:history="1">
                      <w:r w:rsidRPr="00014F3E">
                        <w:rPr>
                          <w:rStyle w:val="Hyperlink"/>
                          <w:rFonts w:ascii="Calibri" w:hAnsi="Calibri"/>
                          <w:szCs w:val="20"/>
                        </w:rPr>
                        <w:t>secretariaat@sc-zonnebeke.be</w:t>
                      </w:r>
                    </w:hyperlink>
                    <w:r>
                      <w:rPr>
                        <w:rFonts w:ascii="Calibri" w:hAnsi="Calibri"/>
                        <w:szCs w:val="20"/>
                      </w:rPr>
                      <w:t xml:space="preserve"> </w:t>
                    </w:r>
                  </w:p>
                </w:txbxContent>
              </v:textbox>
              <w10:wrap anchorx="page" anchory="page"/>
            </v:shape>
          </w:pict>
        </mc:Fallback>
      </mc:AlternateContent>
    </w:r>
    <w:r>
      <w:rPr>
        <w:noProof/>
        <w:lang w:val="nl-BE" w:eastAsia="nl-BE"/>
      </w:rPr>
      <w:drawing>
        <wp:anchor distT="0" distB="0" distL="114300" distR="114300" simplePos="0" relativeHeight="251657728" behindDoc="1" locked="0" layoutInCell="1" allowOverlap="1" wp14:anchorId="69DAA861" wp14:editId="047A774B">
          <wp:simplePos x="0" y="0"/>
          <wp:positionH relativeFrom="column">
            <wp:posOffset>5247640</wp:posOffset>
          </wp:positionH>
          <wp:positionV relativeFrom="paragraph">
            <wp:posOffset>-480695</wp:posOffset>
          </wp:positionV>
          <wp:extent cx="1325245" cy="1313815"/>
          <wp:effectExtent l="0" t="0" r="8255" b="635"/>
          <wp:wrapTight wrapText="bothSides">
            <wp:wrapPolygon edited="0">
              <wp:start x="0" y="0"/>
              <wp:lineTo x="0" y="21297"/>
              <wp:lineTo x="21424" y="21297"/>
              <wp:lineTo x="21424" y="0"/>
              <wp:lineTo x="0" y="0"/>
            </wp:wrapPolygon>
          </wp:wrapTight>
          <wp:docPr id="10" name="Afbeelding 15" descr="logo sc zonnebeke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logo sc zonnebeke W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524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8CD14" w14:textId="77777777" w:rsidR="00FD3AF3" w:rsidRDefault="00FD3AF3" w:rsidP="000F786D">
    <w:pPr>
      <w:rPr>
        <w:rFonts w:ascii="Times New Roman" w:hAnsi="Times New Roman"/>
        <w:sz w:val="22"/>
        <w:szCs w:val="22"/>
        <w:lang w:val="nl-BE"/>
      </w:rPr>
    </w:pPr>
  </w:p>
  <w:p w14:paraId="189062BE" w14:textId="77777777" w:rsidR="00FD3AF3" w:rsidRDefault="00FD3AF3" w:rsidP="000F786D">
    <w:pPr>
      <w:rPr>
        <w:rFonts w:ascii="Times New Roman" w:hAnsi="Times New Roman"/>
        <w:sz w:val="22"/>
        <w:szCs w:val="22"/>
        <w:lang w:val="nl-BE"/>
      </w:rPr>
    </w:pPr>
  </w:p>
  <w:p w14:paraId="7628CAC4" w14:textId="77777777" w:rsidR="00FD3AF3" w:rsidRDefault="00FD3AF3" w:rsidP="000F786D">
    <w:pPr>
      <w:rPr>
        <w:rFonts w:ascii="Times New Roman" w:hAnsi="Times New Roman"/>
        <w:sz w:val="22"/>
        <w:szCs w:val="22"/>
        <w:lang w:val="nl-BE"/>
      </w:rPr>
    </w:pPr>
  </w:p>
  <w:p w14:paraId="15F7C6CE" w14:textId="77777777" w:rsidR="00FD3AF3" w:rsidRDefault="00FD3AF3" w:rsidP="000F786D">
    <w:pPr>
      <w:rPr>
        <w:rFonts w:ascii="Times New Roman" w:hAnsi="Times New Roman"/>
        <w:sz w:val="22"/>
        <w:szCs w:val="22"/>
        <w:lang w:val="nl-BE"/>
      </w:rPr>
    </w:pPr>
  </w:p>
  <w:p w14:paraId="5D927B37" w14:textId="77777777" w:rsidR="00FD3AF3" w:rsidRDefault="00FD3AF3" w:rsidP="000F786D">
    <w:pPr>
      <w:tabs>
        <w:tab w:val="right"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427"/>
        </w:tabs>
        <w:ind w:left="1427"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1427"/>
        </w:tabs>
        <w:ind w:left="1427" w:hanging="360"/>
      </w:pPr>
      <w:rPr>
        <w:rFonts w:ascii="Symbol" w:hAnsi="Symbol"/>
      </w:rPr>
    </w:lvl>
  </w:abstractNum>
  <w:abstractNum w:abstractNumId="2" w15:restartNumberingAfterBreak="0">
    <w:nsid w:val="25975A95"/>
    <w:multiLevelType w:val="hybridMultilevel"/>
    <w:tmpl w:val="8AD6CD2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5905FBA"/>
    <w:multiLevelType w:val="hybridMultilevel"/>
    <w:tmpl w:val="7652A27A"/>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50A21723"/>
    <w:multiLevelType w:val="hybridMultilevel"/>
    <w:tmpl w:val="86FE2EE4"/>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76E458AF"/>
    <w:multiLevelType w:val="hybridMultilevel"/>
    <w:tmpl w:val="DF4A9F38"/>
    <w:lvl w:ilvl="0" w:tplc="0813000B">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222002475"/>
  </wne:recipientData>
  <wne:recipientData>
    <wne:active wne:val="1"/>
    <wne:hash wne:val="-693950961"/>
  </wne:recipientData>
  <wne:recipientData>
    <wne:active wne:val="1"/>
    <wne:hash wne:val="1750356135"/>
  </wne:recipientData>
  <wne:recipientData>
    <wne:active wne:val="1"/>
    <wne:hash wne:val="1939718290"/>
  </wne:recipientData>
  <wne:recipientData>
    <wne:active wne:val="1"/>
    <wne:hash wne:val="1992883435"/>
  </wne:recipientData>
  <wne:recipientData>
    <wne:active wne:val="1"/>
    <wne:hash wne:val="1310015614"/>
  </wne:recipientData>
  <wne:recipientData>
    <wne:active wne:val="1"/>
    <wne:hash wne:val="576396636"/>
  </wne:recipientData>
  <wne:recipientData>
    <wne:active wne:val="1"/>
    <wne:hash wne:val="-1435187808"/>
  </wne:recipientData>
  <wne:recipientData>
    <wne:active wne:val="1"/>
    <wne:hash wne:val="-1579939369"/>
  </wne:recipientData>
  <wne:recipientData>
    <wne:active wne:val="1"/>
    <wne:hash wne:val="1126656554"/>
  </wne:recipientData>
  <wne:recipientData>
    <wne:active wne:val="1"/>
    <wne:hash wne:val="1790326321"/>
  </wne:recipientData>
  <wne:recipientData>
    <wne:active wne:val="1"/>
    <wne:hash wne:val="1927273508"/>
  </wne:recipientData>
  <wne:recipientData>
    <wne:active wne:val="1"/>
    <wne:hash wne:val="-1835285522"/>
  </wne:recipientData>
  <wne:recipientData>
    <wne:active wne:val="1"/>
    <wne:hash wne:val="-633072955"/>
  </wne:recipientData>
  <wne:recipientData>
    <wne:active wne:val="1"/>
    <wne:hash wne:val="621109564"/>
  </wne:recipientData>
  <wne:recipientData>
    <wne:active wne:val="1"/>
    <wne:hash wne:val="-1329747069"/>
  </wne:recipientData>
  <wne:recipientData>
    <wne:active wne:val="1"/>
    <wne:hash wne:val="1035855497"/>
  </wne:recipientData>
  <wne:recipientData>
    <wne:active wne:val="1"/>
    <wne:hash wne:val="882952527"/>
  </wne:recipientData>
  <wne:recipientData>
    <wne:active wne:val="1"/>
    <wne:hash wne:val="-120922787"/>
  </wne:recipientData>
  <wne:recipientData>
    <wne:active wne:val="1"/>
    <wne:hash wne:val="501939866"/>
  </wne:recipientData>
  <wne:recipientData>
    <wne:active wne:val="1"/>
    <wne:hash wne:val="-955999874"/>
  </wne:recipientData>
  <wne:recipientData>
    <wne:active wne:val="1"/>
    <wne:hash wne:val="1506810757"/>
  </wne:recipientData>
  <wne:recipientData>
    <wne:active wne:val="1"/>
    <wne:hash wne:val="1904444123"/>
  </wne:recipientData>
  <wne:recipientData>
    <wne:active wne:val="1"/>
    <wne:hash wne:val="-1422539346"/>
  </wne:recipientData>
  <wne:recipientData>
    <wne:active wne:val="1"/>
    <wne:hash wne:val="-445270122"/>
  </wne:recipientData>
  <wne:recipientData>
    <wne:active wne:val="1"/>
    <wne:hash wne:val="-236877164"/>
  </wne:recipientData>
  <wne:recipientData>
    <wne:active wne:val="1"/>
    <wne:hash wne:val="189519517"/>
  </wne:recipientData>
  <wne:recipientData>
    <wne:active wne:val="1"/>
    <wne:hash wne:val="-1655504562"/>
  </wne:recipientData>
  <wne:recipientData>
    <wne:active wne:val="1"/>
    <wne:hash wne:val="1690150654"/>
  </wne:recipientData>
  <wne:recipientData>
    <wne:active wne:val="1"/>
    <wne:hash wne:val="-1710099748"/>
  </wne:recipientData>
  <wne:recipientData>
    <wne:active wne:val="1"/>
    <wne:hash wne:val="-990288655"/>
  </wne:recipientData>
  <wne:recipientData>
    <wne:active wne:val="1"/>
    <wne:hash wne:val="-101589608"/>
  </wne:recipientData>
  <wne:recipientData>
    <wne:active wne:val="1"/>
    <wne:hash wne:val="-918857751"/>
  </wne:recipientData>
  <wne:recipientData>
    <wne:active wne:val="1"/>
    <wne:hash wne:val="-678609"/>
  </wne:recipientData>
  <wne:recipientData>
    <wne:active wne:val="1"/>
    <wne:hash wne:val="1055674297"/>
  </wne:recipientData>
  <wne:recipientData>
    <wne:active wne:val="1"/>
    <wne:hash wne:val="1202136237"/>
  </wne:recipientData>
  <wne:recipientData>
    <wne:active wne:val="1"/>
    <wne:hash wne:val="-972352918"/>
  </wne:recipientData>
  <wne:recipientData>
    <wne:active wne:val="1"/>
    <wne:hash wne:val="1345115433"/>
  </wne:recipientData>
  <wne:recipientData>
    <wne:active wne:val="1"/>
    <wne:hash wne:val="693536257"/>
  </wne:recipientData>
  <wne:recipientData>
    <wne:active wne:val="1"/>
    <wne:hash wne:val="412687241"/>
  </wne:recipientData>
  <wne:recipientData>
    <wne:active wne:val="1"/>
    <wne:hash wne:val="-1528044700"/>
  </wne:recipientData>
  <wne:recipientData>
    <wne:active wne:val="1"/>
    <wne:hash wne:val="-217834994"/>
  </wne:recipientData>
  <wne:recipientData>
    <wne:active wne:val="1"/>
    <wne:hash wne:val="61983350"/>
  </wne:recipientData>
  <wne:recipientData>
    <wne:active wne:val="1"/>
    <wne:hash wne:val="1298676690"/>
  </wne:recipientData>
  <wne:recipientData>
    <wne:active wne:val="1"/>
    <wne:hash wne:val="347447531"/>
  </wne:recipientData>
  <wne:recipientData>
    <wne:active wne:val="1"/>
    <wne:hash wne:val="-1837522455"/>
  </wne:recipientData>
  <wne:recipientData>
    <wne:active wne:val="1"/>
    <wne:hash wne:val="1559095383"/>
  </wne:recipientData>
  <wne:recipientData>
    <wne:active wne:val="1"/>
    <wne:hash wne:val="1693221007"/>
  </wne:recipientData>
  <wne:recipientData>
    <wne:active wne:val="1"/>
    <wne:hash wne:val="544211425"/>
  </wne:recipientData>
  <wne:recipientData>
    <wne:active wne:val="1"/>
    <wne:hash wne:val="-913910187"/>
  </wne:recipientData>
  <wne:recipientData>
    <wne:active wne:val="1"/>
    <wne:hash wne:val="652821259"/>
  </wne:recipientData>
  <wne:recipientData>
    <wne:active wne:val="1"/>
    <wne:hash wne:val="-1378205613"/>
  </wne:recipientData>
  <wne:recipientData>
    <wne:active wne:val="1"/>
    <wne:hash wne:val="1499843404"/>
  </wne:recipientData>
  <wne:recipientData>
    <wne:active wne:val="1"/>
    <wne:hash wne:val="1485362516"/>
  </wne:recipientData>
  <wne:recipientData>
    <wne:active wne:val="1"/>
    <wne:hash wne:val="1130246867"/>
  </wne:recipientData>
  <wne:recipientData>
    <wne:active wne:val="1"/>
    <wne:hash wne:val="1467676137"/>
  </wne:recipientData>
  <wne:recipientData>
    <wne:active wne:val="1"/>
    <wne:hash wne:val="1181427747"/>
  </wne:recipientData>
  <wne:recipientData>
    <wne:active wne:val="1"/>
    <wne:hash wne:val="-652780032"/>
  </wne:recipientData>
  <wne:recipientData>
    <wne:active wne:val="1"/>
    <wne:hash wne:val="-636071240"/>
  </wne:recipientData>
  <wne:recipientData>
    <wne:active wne:val="1"/>
    <wne:hash wne:val="2075325393"/>
  </wne:recipientData>
  <wne:recipientData>
    <wne:active wne:val="1"/>
    <wne:hash wne:val="-896891264"/>
  </wne:recipientData>
  <wne:recipientData>
    <wne:active wne:val="1"/>
    <wne:hash wne:val="-179683668"/>
  </wne:recipientData>
  <wne:recipientData>
    <wne:active wne:val="1"/>
    <wne:hash wne:val="-1816222005"/>
  </wne:recipientData>
  <wne:recipientData>
    <wne:active wne:val="1"/>
    <wne:hash wne:val="-1815465660"/>
  </wne:recipientData>
  <wne:recipientData>
    <wne:active wne:val="1"/>
    <wne:hash wne:val="-1528472613"/>
  </wne:recipientData>
  <wne:recipientData>
    <wne:active wne:val="1"/>
    <wne:hash wne:val="-1981256166"/>
  </wne:recipientData>
  <wne:recipientData>
    <wne:active wne:val="1"/>
    <wne:hash wne:val="-1364786501"/>
  </wne:recipientData>
  <wne:recipientData>
    <wne:active wne:val="1"/>
    <wne:hash wne:val="-1589463554"/>
  </wne:recipientData>
  <wne:recipientData>
    <wne:active wne:val="1"/>
    <wne:hash wne:val="-1124213776"/>
  </wne:recipientData>
  <wne:recipientData>
    <wne:active wne:val="1"/>
    <wne:hash wne:val="-277202782"/>
  </wne:recipientData>
  <wne:recipientData>
    <wne:active wne:val="1"/>
    <wne:hash wne:val="-83403911"/>
  </wne:recipientData>
  <wne:recipientData>
    <wne:active wne:val="1"/>
    <wne:hash wne:val="-296911506"/>
  </wne:recipientData>
  <wne:recipientData>
    <wne:active wne:val="1"/>
    <wne:hash wne:val="425067627"/>
  </wne:recipientData>
  <wne:recipientData>
    <wne:active wne:val="1"/>
    <wne:hash wne:val="2094280648"/>
  </wne:recipientData>
  <wne:recipientData>
    <wne:active wne:val="1"/>
    <wne:hash wne:val="963064541"/>
  </wne:recipientData>
  <wne:recipientData>
    <wne:active wne:val="1"/>
    <wne:hash wne:val="-2090021828"/>
  </wne:recipientData>
  <wne:recipientData>
    <wne:active wne:val="1"/>
    <wne:hash wne:val="-1997105738"/>
  </wne:recipientData>
  <wne:recipientData>
    <wne:active wne:val="1"/>
    <wne:hash wne:val="1558295787"/>
  </wne:recipientData>
  <wne:recipientData>
    <wne:active wne:val="1"/>
    <wne:hash wne:val="2077074387"/>
  </wne:recipientData>
  <wne:recipientData>
    <wne:active wne:val="1"/>
    <wne:hash wne:val="-1299007674"/>
  </wne:recipientData>
  <wne:recipientData>
    <wne:active wne:val="1"/>
    <wne:hash wne:val="-450784762"/>
  </wne:recipientData>
  <wne:recipientData>
    <wne:active wne:val="1"/>
    <wne:hash wne:val="601468421"/>
  </wne:recipientData>
  <wne:recipientData>
    <wne:active wne:val="1"/>
    <wne:hash wne:val="-1943541053"/>
  </wne:recipientData>
  <wne:recipientData>
    <wne:active wne:val="1"/>
    <wne:hash wne:val="1273231706"/>
  </wne:recipientData>
  <wne:recipientData>
    <wne:active wne:val="1"/>
    <wne:hash wne:val="944024973"/>
  </wne:recipientData>
  <wne:recipientData>
    <wne:active wne:val="1"/>
    <wne:hash wne:val="899235203"/>
  </wne:recipientData>
  <wne:recipientData>
    <wne:active wne:val="1"/>
    <wne:hash wne:val="1524311473"/>
  </wne:recipientData>
  <wne:recipientData>
    <wne:active wne:val="1"/>
    <wne:hash wne:val="642185164"/>
  </wne:recipientData>
  <wne:recipientData>
    <wne:active wne:val="1"/>
    <wne:hash wne:val="-1050969636"/>
  </wne:recipientData>
  <wne:recipientData>
    <wne:active wne:val="1"/>
    <wne:hash wne:val="1908014055"/>
  </wne:recipientData>
  <wne:recipientData>
    <wne:active wne:val="1"/>
    <wne:hash wne:val="841893862"/>
  </wne:recipientData>
  <wne:recipientData>
    <wne:active wne:val="1"/>
    <wne:hash wne:val="829226819"/>
  </wne:recipientData>
  <wne:recipientData>
    <wne:active wne:val="1"/>
    <wne:hash wne:val="2106604093"/>
  </wne:recipientData>
  <wne:recipientData>
    <wne:active wne:val="1"/>
    <wne:hash wne:val="960902510"/>
  </wne:recipientData>
  <wne:recipientData>
    <wne:active wne:val="1"/>
    <wne:hash wne:val="-248663122"/>
  </wne:recipientData>
  <wne:recipientData>
    <wne:active wne:val="1"/>
    <wne:hash wne:val="-2117458412"/>
  </wne:recipientData>
  <wne:recipientData>
    <wne:active wne:val="1"/>
    <wne:hash wne:val="-1789436198"/>
  </wne:recipientData>
  <wne:recipientData>
    <wne:active wne:val="1"/>
    <wne:hash wne:val="-1875989467"/>
  </wne:recipientData>
  <wne:recipientData>
    <wne:active wne:val="1"/>
    <wne:hash wne:val="155368785"/>
  </wne:recipientData>
  <wne:recipientData>
    <wne:active wne:val="1"/>
    <wne:hash wne:val="-442691740"/>
  </wne:recipientData>
  <wne:recipientData>
    <wne:active wne:val="1"/>
    <wne:hash wne:val="-1863633120"/>
  </wne:recipientData>
  <wne:recipientData>
    <wne:active wne:val="1"/>
    <wne:hash wne:val="-1990586282"/>
  </wne:recipientData>
  <wne:recipientData>
    <wne:active wne:val="1"/>
    <wne:hash wne:val="580121793"/>
  </wne:recipientData>
  <wne:recipientData>
    <wne:active wne:val="1"/>
    <wne:hash wne:val="1312799858"/>
  </wne:recipientData>
  <wne:recipientData>
    <wne:active wne:val="1"/>
    <wne:hash wne:val="-1746626389"/>
  </wne:recipientData>
  <wne:recipientData>
    <wne:active wne:val="1"/>
    <wne:hash wne:val="375073087"/>
  </wne:recipientData>
  <wne:recipientData>
    <wne:active wne:val="1"/>
    <wne:hash wne:val="-1666441681"/>
  </wne:recipientData>
  <wne:recipientData>
    <wne:active wne:val="1"/>
    <wne:hash wne:val="767631687"/>
  </wne:recipientData>
  <wne:recipientData>
    <wne:active wne:val="1"/>
    <wne:hash wne:val="1122643857"/>
  </wne:recipientData>
  <wne:recipientData>
    <wne:active wne:val="1"/>
    <wne:hash wne:val="-322788469"/>
  </wne:recipientData>
  <wne:recipientData>
    <wne:active wne:val="1"/>
    <wne:hash wne:val="-1987839565"/>
  </wne:recipientData>
  <wne:recipientData>
    <wne:active wne:val="1"/>
    <wne:hash wne:val="-1466426105"/>
  </wne:recipientData>
  <wne:recipientData>
    <wne:active wne:val="1"/>
    <wne:hash wne:val="234885105"/>
  </wne:recipientData>
  <wne:recipientData>
    <wne:active wne:val="1"/>
    <wne:hash wne:val="1927961009"/>
  </wne:recipientData>
  <wne:recipientData>
    <wne:active wne:val="1"/>
    <wne:hash wne:val="1667673331"/>
  </wne:recipientData>
  <wne:recipientData>
    <wne:active wne:val="1"/>
    <wne:hash wne:val="1874769125"/>
  </wne:recipientData>
  <wne:recipientData>
    <wne:active wne:val="1"/>
    <wne:hash wne:val="-1876128843"/>
  </wne:recipientData>
  <wne:recipientData>
    <wne:active wne:val="1"/>
    <wne:hash wne:val="-935649943"/>
  </wne:recipientData>
  <wne:recipientData>
    <wne:active wne:val="1"/>
    <wne:hash wne:val="2144004613"/>
  </wne:recipientData>
  <wne:recipientData>
    <wne:active wne:val="1"/>
    <wne:hash wne:val="380380991"/>
  </wne:recipientData>
  <wne:recipientData>
    <wne:active wne:val="1"/>
    <wne:hash wne:val="1939085965"/>
  </wne:recipientData>
  <wne:recipientData>
    <wne:active wne:val="1"/>
    <wne:hash wne:val="911710389"/>
  </wne:recipientData>
  <wne:recipientData>
    <wne:active wne:val="1"/>
    <wne:hash wne:val="-1093149657"/>
  </wne:recipientData>
  <wne:recipientData>
    <wne:active wne:val="1"/>
    <wne:hash wne:val="1377002585"/>
  </wne:recipientData>
  <wne:recipientData>
    <wne:active wne:val="1"/>
    <wne:hash wne:val="2004531884"/>
  </wne:recipientData>
  <wne:recipientData>
    <wne:active wne:val="1"/>
    <wne:hash wne:val="476645293"/>
  </wne:recipientData>
  <wne:recipientData>
    <wne:active wne:val="1"/>
    <wne:hash wne:val="-2075138391"/>
  </wne:recipientData>
  <wne:recipientData>
    <wne:active wne:val="1"/>
    <wne:hash wne:val="174735939"/>
  </wne:recipientData>
  <wne:recipientData>
    <wne:active wne:val="1"/>
    <wne:hash wne:val="1319801276"/>
  </wne:recipientData>
  <wne:recipientData>
    <wne:active wne:val="1"/>
    <wne:hash wne:val="1034283743"/>
  </wne:recipientData>
  <wne:recipientData>
    <wne:active wne:val="1"/>
    <wne:hash wne:val="889102125"/>
  </wne:recipientData>
  <wne:recipientData>
    <wne:active wne:val="1"/>
    <wne:hash wne:val="-1916975781"/>
  </wne:recipientData>
  <wne:recipientData>
    <wne:active wne:val="1"/>
    <wne:hash wne:val="1881405063"/>
  </wne:recipientData>
  <wne:recipientData>
    <wne:active wne:val="1"/>
    <wne:hash wne:val="-496225105"/>
  </wne:recipientData>
  <wne:recipientData>
    <wne:active wne:val="1"/>
    <wne:hash wne:val="50818717"/>
  </wne:recipientData>
  <wne:recipientData>
    <wne:active wne:val="1"/>
    <wne:hash wne:val="54760357"/>
  </wne:recipientData>
  <wne:recipientData>
    <wne:active wne:val="1"/>
    <wne:hash wne:val="1465774811"/>
  </wne:recipientData>
  <wne:recipientData>
    <wne:active wne:val="1"/>
    <wne:hash wne:val="232243567"/>
  </wne:recipientData>
  <wne:recipientData>
    <wne:active wne:val="1"/>
    <wne:hash wne:val="-933465866"/>
  </wne:recipientData>
  <wne:recipientData>
    <wne:active wne:val="1"/>
    <wne:hash wne:val="-1227222287"/>
  </wne:recipientData>
  <wne:recipientData>
    <wne:active wne:val="1"/>
    <wne:hash wne:val="-1806959369"/>
  </wne:recipientData>
  <wne:recipientData>
    <wne:active wne:val="1"/>
    <wne:hash wne:val="-1330095629"/>
  </wne:recipientData>
  <wne:recipientData>
    <wne:active wne:val="1"/>
    <wne:hash wne:val="-2064892181"/>
  </wne:recipientData>
  <wne:recipientData>
    <wne:active wne:val="1"/>
    <wne:hash wne:val="-84180403"/>
  </wne:recipientData>
  <wne:recipientData>
    <wne:active wne:val="1"/>
    <wne:hash wne:val="580022282"/>
  </wne:recipientData>
  <wne:recipientData>
    <wne:active wne:val="1"/>
    <wne:hash wne:val="1565581008"/>
  </wne:recipientData>
  <wne:recipientData>
    <wne:active wne:val="1"/>
    <wne:hash wne:val="-529310173"/>
  </wne:recipientData>
  <wne:recipientData>
    <wne:active wne:val="1"/>
    <wne:hash wne:val="1448017101"/>
  </wne:recipientData>
  <wne:recipientData>
    <wne:active wne:val="1"/>
    <wne:hash wne:val="1637371788"/>
  </wne:recipientData>
  <wne:recipientData>
    <wne:active wne:val="1"/>
    <wne:hash wne:val="-793086294"/>
  </wne:recipientData>
  <wne:recipientData>
    <wne:active wne:val="1"/>
    <wne:hash wne:val="-1071968577"/>
  </wne:recipientData>
  <wne:recipientData>
    <wne:active wne:val="1"/>
    <wne:hash wne:val="1816497243"/>
  </wne:recipientData>
  <wne:recipientData>
    <wne:active wne:val="1"/>
    <wne:hash wne:val="-2101834209"/>
  </wne:recipientData>
  <wne:recipientData>
    <wne:active wne:val="1"/>
    <wne:hash wne:val="2042350790"/>
  </wne:recipientData>
  <wne:recipientData>
    <wne:active wne:val="1"/>
    <wne:hash wne:val="-692101874"/>
  </wne:recipientData>
  <wne:recipientData>
    <wne:active wne:val="1"/>
    <wne:hash wne:val="-33260808"/>
  </wne:recipientData>
  <wne:recipientData>
    <wne:active wne:val="1"/>
    <wne:hash wne:val="622180681"/>
  </wne:recipientData>
  <wne:recipientData>
    <wne:active wne:val="1"/>
    <wne:hash wne:val="1862137847"/>
  </wne:recipientData>
  <wne:recipientData>
    <wne:active wne:val="1"/>
    <wne:hash wne:val="1625328532"/>
  </wne:recipientData>
  <wne:recipientData>
    <wne:active wne:val="1"/>
    <wne:hash wne:val="-2130902757"/>
  </wne:recipientData>
  <wne:recipientData>
    <wne:active wne:val="1"/>
    <wne:hash wne:val="-669044138"/>
  </wne:recipientData>
  <wne:recipientData>
    <wne:active wne:val="1"/>
    <wne:hash wne:val="1262634863"/>
  </wne:recipientData>
  <wne:recipientData>
    <wne:active wne:val="1"/>
    <wne:hash wne:val="-766747240"/>
  </wne:recipientData>
  <wne:recipientData>
    <wne:active wne:val="1"/>
    <wne:hash wne:val="865538770"/>
  </wne:recipientData>
  <wne:recipientData>
    <wne:active wne:val="1"/>
    <wne:hash wne:val="679200100"/>
  </wne:recipientData>
  <wne:recipientData>
    <wne:active wne:val="1"/>
    <wne:hash wne:val="523898437"/>
  </wne:recipientData>
  <wne:recipientData>
    <wne:active wne:val="1"/>
    <wne:hash wne:val="-2126930683"/>
  </wne:recipientData>
  <wne:recipientData>
    <wne:active wne:val="1"/>
    <wne:hash wne:val="1383191869"/>
  </wne:recipientData>
  <wne:recipientData>
    <wne:active wne:val="1"/>
    <wne:hash wne:val="250051759"/>
  </wne:recipientData>
  <wne:recipientData>
    <wne:active wne:val="1"/>
    <wne:hash wne:val="-1000687223"/>
  </wne:recipientData>
  <wne:recipientData>
    <wne:active wne:val="1"/>
    <wne:hash wne:val="837961690"/>
  </wne:recipientData>
  <wne:recipientData>
    <wne:active wne:val="1"/>
    <wne:hash wne:val="-656269980"/>
  </wne:recipientData>
  <wne:recipientData>
    <wne:active wne:val="1"/>
    <wne:hash wne:val="1926821531"/>
  </wne:recipientData>
  <wne:recipientData>
    <wne:active wne:val="1"/>
    <wne:hash wne:val="-1038010343"/>
  </wne:recipientData>
  <wne:recipientData>
    <wne:active wne:val="1"/>
    <wne:hash wne:val="-1913207838"/>
  </wne:recipientData>
  <wne:recipientData>
    <wne:active wne:val="1"/>
    <wne:hash wne:val="1156918570"/>
  </wne:recipientData>
  <wne:recipientData>
    <wne:active wne:val="1"/>
    <wne:hash wne:val="-1340399591"/>
  </wne:recipientData>
  <wne:recipientData>
    <wne:active wne:val="1"/>
    <wne:hash wne:val="343805410"/>
  </wne:recipientData>
  <wne:recipientData>
    <wne:active wne:val="1"/>
    <wne:hash wne:val="393472088"/>
  </wne:recipientData>
  <wne:recipientData>
    <wne:active wne:val="1"/>
    <wne:hash wne:val="647848838"/>
  </wne:recipientData>
  <wne:recipientData>
    <wne:active wne:val="1"/>
    <wne:hash wne:val="-795754070"/>
  </wne:recipientData>
  <wne:recipientData>
    <wne:active wne:val="1"/>
    <wne:hash wne:val="-761545358"/>
  </wne:recipientData>
  <wne:recipientData>
    <wne:active wne:val="1"/>
    <wne:hash wne:val="-396655893"/>
  </wne:recipientData>
  <wne:recipientData>
    <wne:active wne:val="1"/>
    <wne:hash wne:val="146189410"/>
  </wne:recipientData>
  <wne:recipientData>
    <wne:active wne:val="1"/>
    <wne:hash wne:val="1227762977"/>
  </wne:recipientData>
  <wne:recipientData>
    <wne:active wne:val="1"/>
    <wne:hash wne:val="-1969899736"/>
  </wne:recipientData>
  <wne:recipientData>
    <wne:active wne:val="1"/>
    <wne:hash wne:val="-471203821"/>
  </wne:recipientData>
  <wne:recipientData>
    <wne:active wne:val="1"/>
    <wne:hash wne:val="1558003175"/>
  </wne:recipientData>
  <wne:recipientData>
    <wne:active wne:val="1"/>
    <wne:hash wne:val="554214988"/>
  </wne:recipientData>
  <wne:recipientData>
    <wne:active wne:val="1"/>
    <wne:hash wne:val="-1991405293"/>
  </wne:recipientData>
  <wne:recipientData>
    <wne:active wne:val="1"/>
    <wne:hash wne:val="-813750529"/>
  </wne:recipientData>
  <wne:recipientData>
    <wne:active wne:val="1"/>
    <wne:hash wne:val="-541074319"/>
  </wne:recipientData>
  <wne:recipientData>
    <wne:active wne:val="1"/>
    <wne:hash wne:val="1723524363"/>
  </wne:recipientData>
  <wne:recipientData>
    <wne:active wne:val="1"/>
    <wne:hash wne:val="1964263314"/>
  </wne:recipientData>
  <wne:recipientData>
    <wne:active wne:val="1"/>
    <wne:hash wne:val="-1040805085"/>
  </wne:recipientData>
  <wne:recipientData>
    <wne:active wne:val="1"/>
    <wne:hash wne:val="-1504816514"/>
  </wne:recipientData>
  <wne:recipientData>
    <wne:active wne:val="1"/>
    <wne:hash wne:val="1357525919"/>
  </wne:recipientData>
  <wne:recipientData>
    <wne:active wne:val="1"/>
    <wne:hash wne:val="119612175"/>
  </wne:recipientData>
  <wne:recipientData>
    <wne:active wne:val="1"/>
    <wne:hash wne:val="1242914598"/>
  </wne:recipientData>
  <wne:recipientData>
    <wne:active wne:val="1"/>
    <wne:hash wne:val="-874936288"/>
  </wne:recipientData>
  <wne:recipientData>
    <wne:active wne:val="1"/>
    <wne:hash wne:val="-281599291"/>
  </wne:recipientData>
  <wne:recipientData>
    <wne:active wne:val="1"/>
    <wne:hash wne:val="-402577546"/>
  </wne:recipientData>
  <wne:recipientData>
    <wne:active wne:val="1"/>
    <wne:hash wne:val="1694754718"/>
  </wne:recipientData>
  <wne:recipientData>
    <wne:active wne:val="1"/>
    <wne:hash wne:val="123241760"/>
  </wne:recipientData>
  <wne:recipientData>
    <wne:active wne:val="1"/>
    <wne:hash wne:val="-1099460957"/>
  </wne:recipientData>
  <wne:recipientData>
    <wne:active wne:val="1"/>
    <wne:hash wne:val="-77555708"/>
  </wne:recipientData>
  <wne:recipientData>
    <wne:active wne:val="1"/>
    <wne:hash wne:val="986543541"/>
  </wne:recipientData>
  <wne:recipientData>
    <wne:active wne:val="1"/>
    <wne:hash wne:val="-1455334140"/>
  </wne:recipientData>
  <wne:recipientData>
    <wne:active wne:val="1"/>
    <wne:hash wne:val="-1322222901"/>
  </wne:recipientData>
  <wne:recipientData>
    <wne:active wne:val="1"/>
    <wne:hash wne:val="1456021671"/>
  </wne:recipientData>
  <wne:recipientData>
    <wne:active wne:val="1"/>
    <wne:hash wne:val="1723467778"/>
  </wne:recipientData>
  <wne:recipientData>
    <wne:active wne:val="1"/>
    <wne:hash wne:val="-283145125"/>
  </wne:recipientData>
  <wne:recipientData>
    <wne:active wne:val="1"/>
    <wne:hash wne:val="185976489"/>
  </wne:recipientData>
  <wne:recipientData>
    <wne:active wne:val="1"/>
    <wne:hash wne:val="-1776569393"/>
  </wne:recipientData>
  <wne:recipientData>
    <wne:active wne:val="1"/>
    <wne:hash wne:val="-1978370793"/>
  </wne:recipientData>
  <wne:recipientData>
    <wne:active wne:val="1"/>
    <wne:hash wne:val="1238718468"/>
  </wne:recipientData>
  <wne:recipientData>
    <wne:active wne:val="1"/>
    <wne:hash wne:val="-127310252"/>
  </wne:recipientData>
  <wne:recipientData>
    <wne:active wne:val="1"/>
    <wne:hash wne:val="-1039691185"/>
  </wne:recipientData>
  <wne:recipientData>
    <wne:active wne:val="1"/>
    <wne:hash wne:val="-2004249672"/>
  </wne:recipientData>
  <wne:recipientData>
    <wne:active wne:val="1"/>
    <wne:hash wne:val="2010393588"/>
  </wne:recipientData>
  <wne:recipientData>
    <wne:active wne:val="1"/>
    <wne:hash wne:val="-1889243880"/>
  </wne:recipientData>
  <wne:recipientData>
    <wne:active wne:val="1"/>
    <wne:hash wne:val="674023452"/>
  </wne:recipientData>
  <wne:recipientData>
    <wne:active wne:val="1"/>
    <wne:hash wne:val="-2131815381"/>
  </wne:recipientData>
  <wne:recipientData>
    <wne:active wne:val="1"/>
    <wne:hash wne:val="-499064642"/>
  </wne:recipientData>
  <wne:recipientData>
    <wne:active wne:val="1"/>
    <wne:hash wne:val="382063385"/>
  </wne:recipientData>
  <wne:recipientData>
    <wne:active wne:val="1"/>
    <wne:hash wne:val="-1356785475"/>
  </wne:recipientData>
  <wne:recipientData>
    <wne:active wne:val="1"/>
    <wne:hash wne:val="1842049469"/>
  </wne:recipientData>
  <wne:recipientData>
    <wne:active wne:val="1"/>
    <wne:hash wne:val="-1153533076"/>
  </wne:recipientData>
  <wne:recipientData>
    <wne:active wne:val="1"/>
    <wne:hash wne:val="-34409954"/>
  </wne:recipientData>
  <wne:recipientData>
    <wne:active wne:val="1"/>
    <wne:hash wne:val="1562321892"/>
  </wne:recipientData>
  <wne:recipientData>
    <wne:active wne:val="1"/>
    <wne:hash wne:val="-562862421"/>
  </wne:recipientData>
  <wne:recipientData>
    <wne:active wne:val="1"/>
    <wne:hash wne:val="735403153"/>
  </wne:recipientData>
  <wne:recipientData>
    <wne:active wne:val="1"/>
    <wne:hash wne:val="615244073"/>
  </wne:recipientData>
  <wne:recipientData>
    <wne:active wne:val="1"/>
    <wne:hash wne:val="868595094"/>
  </wne:recipientData>
  <wne:recipientData>
    <wne:active wne:val="1"/>
    <wne:hash wne:val="-2014012062"/>
  </wne:recipientData>
  <wne:recipientData>
    <wne:active wne:val="1"/>
    <wne:hash wne:val="-1263899591"/>
  </wne:recipientData>
  <wne:recipientData>
    <wne:active wne:val="1"/>
    <wne:hash wne:val="217274614"/>
  </wne:recipientData>
  <wne:recipientData>
    <wne:active wne:val="1"/>
    <wne:hash wne:val="1244167084"/>
  </wne:recipientData>
  <wne:recipientData>
    <wne:active wne:val="1"/>
    <wne:hash wne:val="1485402972"/>
  </wne:recipientData>
  <wne:recipientData>
    <wne:active wne:val="1"/>
    <wne:hash wne:val="335334027"/>
  </wne:recipientData>
  <wne:recipientData>
    <wne:active wne:val="1"/>
    <wne:hash wne:val="-1093710954"/>
  </wne:recipientData>
  <wne:recipientData>
    <wne:active wne:val="1"/>
    <wne:hash wne:val="-1052491138"/>
  </wne:recipientData>
  <wne:recipientData>
    <wne:active wne:val="1"/>
    <wne:hash wne:val="-722790153"/>
  </wne:recipientData>
  <wne:recipientData>
    <wne:active wne:val="1"/>
    <wne:hash wne:val="153742624"/>
  </wne:recipientData>
  <wne:recipientData>
    <wne:active wne:val="1"/>
    <wne:hash wne:val="1736724175"/>
  </wne:recipientData>
  <wne:recipientData>
    <wne:active wne:val="1"/>
    <wne:hash wne:val="1410866004"/>
  </wne:recipientData>
  <wne:recipientData>
    <wne:active wne:val="1"/>
    <wne:hash wne:val="1423574581"/>
  </wne:recipientData>
  <wne:recipientData>
    <wne:active wne:val="1"/>
    <wne:hash wne:val="1767276274"/>
  </wne:recipientData>
  <wne:recipientData>
    <wne:active wne:val="1"/>
    <wne:hash wne:val="-1236586602"/>
  </wne:recipientData>
  <wne:recipientData>
    <wne:active wne:val="1"/>
    <wne:hash wne:val="-1654403648"/>
  </wne:recipientData>
  <wne:recipientData>
    <wne:active wne:val="1"/>
    <wne:hash wne:val="-989287658"/>
  </wne:recipientData>
  <wne:recipientData>
    <wne:active wne:val="1"/>
    <wne:hash wne:val="-229992999"/>
  </wne:recipientData>
  <wne:recipientData>
    <wne:active wne:val="1"/>
    <wne:hash wne:val="1262021031"/>
  </wne:recipientData>
  <wne:recipientData>
    <wne:active wne:val="1"/>
    <wne:hash wne:val="-1066482537"/>
  </wne:recipientData>
  <wne:recipientData>
    <wne:active wne:val="1"/>
    <wne:hash wne:val="43397278"/>
  </wne:recipientData>
  <wne:recipientData>
    <wne:active wne:val="1"/>
    <wne:hash wne:val="-1820047360"/>
  </wne:recipientData>
  <wne:recipientData>
    <wne:active wne:val="1"/>
    <wne:hash wne:val="-979486321"/>
  </wne:recipientData>
  <wne:recipientData>
    <wne:active wne:val="1"/>
    <wne:hash wne:val="-399702037"/>
  </wne:recipientData>
  <wne:recipientData>
    <wne:active wne:val="1"/>
    <wne:hash wne:val="2109204361"/>
  </wne:recipientData>
  <wne:recipientData>
    <wne:active wne:val="1"/>
    <wne:hash wne:val="-1867938410"/>
  </wne:recipientData>
  <wne:recipientData>
    <wne:active wne:val="1"/>
    <wne:hash wne:val="1309430129"/>
  </wne:recipientData>
  <wne:recipientData>
    <wne:active wne:val="1"/>
    <wne:hash wne:val="-774684916"/>
  </wne:recipientData>
  <wne:recipientData>
    <wne:active wne:val="1"/>
    <wne:hash wne:val="-681246774"/>
  </wne:recipientData>
  <wne:recipientData>
    <wne:active wne:val="1"/>
    <wne:hash wne:val="-446542213"/>
  </wne:recipientData>
  <wne:recipientData>
    <wne:active wne:val="1"/>
    <wne:hash wne:val="1550110509"/>
  </wne:recipientData>
  <wne:recipientData>
    <wne:active wne:val="1"/>
    <wne:hash wne:val="-559792497"/>
  </wne:recipientData>
  <wne:recipientData>
    <wne:active wne:val="1"/>
    <wne:hash wne:val="-548389765"/>
  </wne:recipientData>
  <wne:recipientData>
    <wne:active wne:val="1"/>
    <wne:hash wne:val="-1143065770"/>
  </wne:recipientData>
  <wne:recipientData>
    <wne:active wne:val="1"/>
    <wne:hash wne:val="667626938"/>
  </wne:recipientData>
  <wne:recipientData>
    <wne:active wne:val="1"/>
    <wne:hash wne:val="1003577965"/>
  </wne:recipientData>
  <wne:recipientData>
    <wne:active wne:val="1"/>
    <wne:hash wne:val="1053628363"/>
  </wne:recipientData>
  <wne:recipientData>
    <wne:active wne:val="1"/>
    <wne:hash wne:val="-830826857"/>
  </wne:recipientData>
  <wne:recipientData>
    <wne:active wne:val="1"/>
    <wne:hash wne:val="-1357085286"/>
  </wne:recipientData>
  <wne:recipientData>
    <wne:active wne:val="1"/>
    <wne:hash wne:val="1418202832"/>
  </wne:recipientData>
  <wne:recipientData>
    <wne:active wne:val="1"/>
    <wne:hash wne:val="-1353738815"/>
  </wne:recipientData>
  <wne:recipientData>
    <wne:active wne:val="1"/>
    <wne:hash wne:val="-91562235"/>
  </wne:recipientData>
  <wne:recipientData>
    <wne:active wne:val="1"/>
    <wne:hash wne:val="1510712524"/>
  </wne:recipientData>
  <wne:recipientData>
    <wne:active wne:val="1"/>
    <wne:hash wne:val="-3661450"/>
  </wne:recipientData>
  <wne:recipientData>
    <wne:active wne:val="1"/>
    <wne:hash wne:val="-591496073"/>
  </wne:recipientData>
  <wne:recipientData>
    <wne:active wne:val="1"/>
    <wne:hash wne:val="2008298745"/>
  </wne:recipientData>
  <wne:recipientData>
    <wne:active wne:val="1"/>
    <wne:hash wne:val="2131776917"/>
  </wne:recipientData>
  <wne:recipientData>
    <wne:active wne:val="1"/>
    <wne:hash wne:val="1184364020"/>
  </wne:recipientData>
  <wne:recipientData>
    <wne:active wne:val="1"/>
    <wne:hash wne:val="-783940038"/>
  </wne:recipientData>
  <wne:recipientData>
    <wne:active wne:val="1"/>
    <wne:hash wne:val="570374682"/>
  </wne:recipientData>
  <wne:recipientData>
    <wne:active wne:val="1"/>
    <wne:hash wne:val="77514398"/>
  </wne:recipientData>
  <wne:recipientData>
    <wne:active wne:val="1"/>
    <wne:hash wne:val="2027156073"/>
  </wne:recipientData>
  <wne:recipientData>
    <wne:active wne:val="1"/>
    <wne:hash wne:val="604112530"/>
  </wne:recipientData>
  <wne:recipientData>
    <wne:active wne:val="1"/>
    <wne:hash wne:val="809483603"/>
  </wne:recipientData>
  <wne:recipientData>
    <wne:active wne:val="1"/>
    <wne:hash wne:val="-897088295"/>
  </wne:recipientData>
  <wne:recipientData>
    <wne:active wne:val="1"/>
    <wne:hash wne:val="665138077"/>
  </wne:recipientData>
  <wne:recipientData>
    <wne:active wne:val="1"/>
    <wne:hash wne:val="-1108278919"/>
  </wne:recipientData>
  <wne:recipientData>
    <wne:active wne:val="1"/>
    <wne:hash wne:val="293027099"/>
  </wne:recipientData>
  <wne:recipientData>
    <wne:active wne:val="1"/>
    <wne:hash wne:val="558534047"/>
  </wne:recipientData>
  <wne:recipientData>
    <wne:active wne:val="1"/>
    <wne:hash wne:val="1935755970"/>
  </wne:recipientData>
  <wne:recipientData>
    <wne:active wne:val="1"/>
    <wne:hash wne:val="-103623396"/>
  </wne:recipientData>
  <wne:recipientData>
    <wne:active wne:val="1"/>
    <wne:hash wne:val="741584350"/>
  </wne:recipientData>
  <wne:recipientData>
    <wne:active wne:val="1"/>
    <wne:hash wne:val="-1754464065"/>
  </wne:recipientData>
  <wne:recipientData>
    <wne:active wne:val="1"/>
    <wne:hash wne:val="1636991040"/>
  </wne:recipientData>
  <wne:recipientData>
    <wne:active wne:val="1"/>
    <wne:hash wne:val="38204249"/>
  </wne:recipientData>
  <wne:recipientData>
    <wne:active wne:val="1"/>
    <wne:hash wne:val="-1159469305"/>
  </wne:recipientData>
  <wne:recipientData>
    <wne:active wne:val="1"/>
    <wne:hash wne:val="-1618057577"/>
  </wne:recipientData>
  <wne:recipientData>
    <wne:active wne:val="1"/>
    <wne:hash wne:val="-868839634"/>
  </wne:recipientData>
  <wne:recipientData>
    <wne:active wne:val="1"/>
    <wne:hash wne:val="-24533331"/>
  </wne:recipientData>
  <wne:recipientData>
    <wne:active wne:val="1"/>
    <wne:hash wne:val="-1961274545"/>
  </wne:recipientData>
  <wne:recipientData>
    <wne:active wne:val="1"/>
    <wne:hash wne:val="-430736948"/>
  </wne:recipientData>
  <wne:recipientData>
    <wne:active wne:val="1"/>
    <wne:hash wne:val="1520265040"/>
  </wne:recipientData>
  <wne:recipientData>
    <wne:active wne:val="1"/>
    <wne:hash wne:val="1329398973"/>
  </wne:recipientData>
  <wne:recipientData>
    <wne:active wne:val="1"/>
    <wne:hash wne:val="-2045345020"/>
  </wne:recipientData>
  <wne:recipientData>
    <wne:active wne:val="1"/>
    <wne:hash wne:val="-1878449304"/>
  </wne:recipientData>
  <wne:recipientData>
    <wne:active wne:val="1"/>
    <wne:hash wne:val="1467701802"/>
  </wne:recipientData>
  <wne:recipientData>
    <wne:active wne:val="1"/>
    <wne:hash wne:val="-1652235013"/>
  </wne:recipientData>
  <wne:recipientData>
    <wne:active wne:val="1"/>
    <wne:hash wne:val="-350201684"/>
  </wne:recipientData>
  <wne:recipientData>
    <wne:active wne:val="1"/>
    <wne:hash wne:val="-634530745"/>
  </wne:recipientData>
  <wne:recipientData>
    <wne:active wne:val="1"/>
    <wne:hash wne:val="-2382837"/>
  </wne:recipientData>
  <wne:recipientData>
    <wne:active wne:val="1"/>
    <wne:hash wne:val="-1671977042"/>
  </wne:recipientData>
  <wne:recipientData>
    <wne:active wne:val="1"/>
    <wne:hash wne:val="1145198350"/>
  </wne:recipientData>
  <wne:recipientData>
    <wne:active wne:val="1"/>
    <wne:hash wne:val="1381301198"/>
  </wne:recipientData>
  <wne:recipientData>
    <wne:active wne:val="1"/>
    <wne:hash wne:val="1489620138"/>
  </wne:recipientData>
  <wne:recipientData>
    <wne:active wne:val="1"/>
    <wne:hash wne:val="1379173656"/>
  </wne:recipientData>
  <wne:recipientData>
    <wne:active wne:val="1"/>
    <wne:hash wne:val="-1466307668"/>
  </wne:recipientData>
  <wne:recipientData>
    <wne:active wne:val="1"/>
    <wne:hash wne:val="2035316413"/>
  </wne:recipientData>
  <wne:recipientData>
    <wne:active wne:val="1"/>
    <wne:hash wne:val="-788533324"/>
  </wne:recipientData>
  <wne:recipientData>
    <wne:active wne:val="1"/>
    <wne:hash wne:val="2044649347"/>
  </wne:recipientData>
  <wne:recipientData>
    <wne:active wne:val="1"/>
    <wne:hash wne:val="2095003043"/>
  </wne:recipientData>
  <wne:recipientData>
    <wne:active wne:val="1"/>
    <wne:hash wne:val="1780467080"/>
  </wne:recipientData>
  <wne:recipientData>
    <wne:active wne:val="1"/>
    <wne:hash wne:val="-1768409394"/>
  </wne:recipientData>
  <wne:recipientData>
    <wne:active wne:val="1"/>
    <wne:hash wne:val="1139617341"/>
  </wne:recipientData>
  <wne:recipientData>
    <wne:active wne:val="1"/>
    <wne:hash wne:val="1046198823"/>
  </wne:recipientData>
  <wne:recipientData>
    <wne:active wne:val="1"/>
    <wne:hash wne:val="399704958"/>
  </wne:recipientData>
  <wne:recipientData>
    <wne:active wne:val="1"/>
    <wne:hash wne:val="164527421"/>
  </wne:recipientData>
  <wne:recipientData>
    <wne:active wne:val="1"/>
    <wne:hash wne:val="-2060160518"/>
  </wne:recipientData>
  <wne:recipientData>
    <wne:active wne:val="1"/>
    <wne:hash wne:val="818717628"/>
  </wne:recipientData>
  <wne:recipientData>
    <wne:active wne:val="1"/>
    <wne:hash wne:val="-540589274"/>
  </wne:recipientData>
  <wne:recipientData>
    <wne:active wne:val="1"/>
    <wne:hash wne:val="529097552"/>
  </wne:recipientData>
  <wne:recipientData>
    <wne:active wne:val="1"/>
    <wne:hash wne:val="-1511233399"/>
  </wne:recipientData>
  <wne:recipientData>
    <wne:active wne:val="1"/>
    <wne:hash wne:val="390136091"/>
  </wne:recipientData>
  <wne:recipientData>
    <wne:active wne:val="1"/>
    <wne:hash wne:val="1772903178"/>
  </wne:recipientData>
  <wne:recipientData>
    <wne:active wne:val="1"/>
    <wne:hash wne:val="1935371075"/>
  </wne:recipientData>
  <wne:recipientData>
    <wne:active wne:val="1"/>
    <wne:hash wne:val="1426949407"/>
  </wne:recipientData>
  <wne:recipientData>
    <wne:active wne:val="1"/>
    <wne:hash wne:val="988722546"/>
  </wne:recipientData>
  <wne:recipientData>
    <wne:active wne:val="1"/>
    <wne:hash wne:val="2079772385"/>
  </wne:recipientData>
  <wne:recipientData>
    <wne:active wne:val="1"/>
    <wne:hash wne:val="-1018972792"/>
  </wne:recipientData>
  <wne:recipientData>
    <wne:active wne:val="1"/>
    <wne:hash wne:val="-526529155"/>
  </wne:recipientData>
  <wne:recipientData>
    <wne:active wne:val="1"/>
    <wne:hash wne:val="1049788024"/>
  </wne:recipientData>
  <wne:recipientData>
    <wne:active wne:val="1"/>
    <wne:hash wne:val="-1520796223"/>
  </wne:recipientData>
  <wne:recipientData>
    <wne:active wne:val="1"/>
    <wne:hash wne:val="-1498619473"/>
  </wne:recipientData>
  <wne:recipientData>
    <wne:active wne:val="1"/>
    <wne:hash wne:val="221928860"/>
  </wne:recipientData>
  <wne:recipientData>
    <wne:active wne:val="1"/>
    <wne:hash wne:val="-1636832856"/>
  </wne:recipientData>
  <wne:recipientData>
    <wne:active wne:val="1"/>
    <wne:hash wne:val="1519885024"/>
  </wne:recipientData>
  <wne:recipientData>
    <wne:active wne:val="1"/>
    <wne:hash wne:val="354026633"/>
  </wne:recipientData>
  <wne:recipientData>
    <wne:active wne:val="1"/>
    <wne:hash wne:val="-1692217267"/>
  </wne:recipientData>
  <wne:recipientData>
    <wne:active wne:val="1"/>
    <wne:hash wne:val="-1023688150"/>
  </wne:recipientData>
  <wne:recipientData>
    <wne:active wne:val="1"/>
    <wne:hash wne:val="-164939228"/>
  </wne:recipientData>
  <wne:recipientData>
    <wne:active wne:val="1"/>
    <wne:hash wne:val="-223443949"/>
  </wne:recipientData>
  <wne:recipientData>
    <wne:active wne:val="1"/>
    <wne:hash wne:val="476895646"/>
  </wne:recipientData>
  <wne:recipientData>
    <wne:active wne:val="1"/>
    <wne:hash wne:val="-509169619"/>
  </wne:recipientData>
  <wne:recipientData>
    <wne:active wne:val="1"/>
    <wne:hash wne:val="75034648"/>
  </wne:recipientData>
  <wne:recipientData>
    <wne:active wne:val="1"/>
    <wne:hash wne:val="-1689806690"/>
  </wne:recipientData>
  <wne:recipientData>
    <wne:active wne:val="1"/>
    <wne:hash wne:val="-520758970"/>
  </wne:recipientData>
  <wne:recipientData>
    <wne:active wne:val="1"/>
    <wne:hash wne:val="-1557877393"/>
  </wne:recipientData>
  <wne:recipientData>
    <wne:active wne:val="1"/>
    <wne:hash wne:val="966159939"/>
  </wne:recipientData>
  <wne:recipientData>
    <wne:active wne:val="1"/>
    <wne:hash wne:val="-331335009"/>
  </wne:recipientData>
  <wne:recipientData>
    <wne:active wne:val="1"/>
    <wne:hash wne:val="-1920272991"/>
  </wne:recipientData>
  <wne:recipientData>
    <wne:active wne:val="1"/>
    <wne:hash wne:val="-2054115223"/>
  </wne:recipientData>
  <wne:recipientData>
    <wne:active wne:val="1"/>
    <wne:hash wne:val="-540759598"/>
  </wne:recipientData>
  <wne:recipientData>
    <wne:active wne:val="1"/>
    <wne:hash wne:val="-846467104"/>
  </wne:recipientData>
  <wne:recipientData>
    <wne:active wne:val="1"/>
    <wne:hash wne:val="795812039"/>
  </wne:recipientData>
  <wne:recipientData>
    <wne:active wne:val="1"/>
    <wne:hash wne:val="-756705540"/>
  </wne:recipientData>
  <wne:recipientData>
    <wne:active wne:val="1"/>
    <wne:hash wne:val="2138278430"/>
  </wne:recipientData>
  <wne:recipientData>
    <wne:active wne:val="1"/>
    <wne:hash wne:val="-829739735"/>
  </wne:recipientData>
  <wne:recipientData>
    <wne:active wne:val="1"/>
    <wne:hash wne:val="1430015600"/>
  </wne:recipientData>
  <wne:recipientData>
    <wne:active wne:val="1"/>
    <wne:hash wne:val="1754826828"/>
  </wne:recipientData>
  <wne:recipientData>
    <wne:active wne:val="1"/>
    <wne:hash wne:val="367692321"/>
  </wne:recipientData>
  <wne:recipientData>
    <wne:active wne:val="1"/>
    <wne:hash wne:val="943222072"/>
  </wne:recipientData>
  <wne:recipientData>
    <wne:active wne:val="1"/>
    <wne:hash wne:val="892000747"/>
  </wne:recipientData>
  <wne:recipientData>
    <wne:active wne:val="1"/>
    <wne:hash wne:val="844935783"/>
  </wne:recipientData>
  <wne:recipientData>
    <wne:active wne:val="1"/>
    <wne:hash wne:val="-1039660751"/>
  </wne:recipientData>
  <wne:recipientData>
    <wne:active wne:val="1"/>
    <wne:hash wne:val="240878624"/>
  </wne:recipientData>
  <wne:recipientData>
    <wne:active wne:val="1"/>
    <wne:hash wne:val="1836489376"/>
  </wne:recipientData>
  <wne:recipientData>
    <wne:active wne:val="1"/>
    <wne:hash wne:val="-335818949"/>
  </wne:recipientData>
  <wne:recipientData>
    <wne:active wne:val="1"/>
    <wne:hash wne:val="-1632233743"/>
  </wne:recipientData>
  <wne:recipientData>
    <wne:active wne:val="1"/>
    <wne:hash wne:val="-876552837"/>
  </wne:recipientData>
  <wne:recipientData>
    <wne:active wne:val="1"/>
    <wne:hash wne:val="-1890267181"/>
  </wne:recipientData>
  <wne:recipientData>
    <wne:active wne:val="1"/>
    <wne:hash wne:val="379595031"/>
  </wne:recipientData>
  <wne:recipientData>
    <wne:active wne:val="1"/>
    <wne:hash wne:val="-45845814"/>
  </wne:recipientData>
  <wne:recipientData>
    <wne:active wne:val="1"/>
    <wne:hash wne:val="-7870064"/>
  </wne:recipientData>
  <wne:recipientData>
    <wne:active wne:val="1"/>
    <wne:hash wne:val="-1732906792"/>
  </wne:recipientData>
  <wne:recipientData>
    <wne:active wne:val="1"/>
    <wne:hash wne:val="-1557747944"/>
  </wne:recipientData>
  <wne:recipientData>
    <wne:active wne:val="1"/>
    <wne:hash wne:val="975389697"/>
  </wne:recipientData>
  <wne:recipientData>
    <wne:active wne:val="1"/>
    <wne:hash wne:val="174228967"/>
  </wne:recipientData>
  <wne:recipientData>
    <wne:active wne:val="1"/>
    <wne:hash wne:val="1790030973"/>
  </wne:recipientData>
  <wne:recipientData>
    <wne:active wne:val="1"/>
    <wne:hash wne:val="-1702275851"/>
  </wne:recipientData>
  <wne:recipientData>
    <wne:active wne:val="1"/>
    <wne:hash wne:val="1729567993"/>
  </wne:recipientData>
  <wne:recipientData>
    <wne:active wne:val="1"/>
    <wne:hash wne:val="315112045"/>
  </wne:recipientData>
  <wne:recipientData>
    <wne:active wne:val="1"/>
    <wne:hash wne:val="1383393561"/>
  </wne:recipientData>
  <wne:recipientData>
    <wne:active wne:val="1"/>
    <wne:hash wne:val="-1596302842"/>
  </wne:recipientData>
  <wne:recipientData>
    <wne:active wne:val="1"/>
    <wne:hash wne:val="146128836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linkToQuery/>
    <w:dataType w:val="native"/>
    <w:connectString w:val="Provider=Microsoft.ACE.OLEDB.12.0;User ID=Admin;Data Source=C:\sc zonnebeke\Adressen lijsten\Spelersgroepen uit sportadministratie\leden 22-5-2017.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Clubleden$` "/>
    <w:odso>
      <w:fieldMapData>
        <w:column w:val="0"/>
        <w:lid w:val="nl-BE"/>
      </w:fieldMapData>
      <w:fieldMapData>
        <w:column w:val="0"/>
        <w:lid w:val="nl-BE"/>
      </w:fieldMapData>
      <w:fieldMapData>
        <w:type w:val="dbColumn"/>
        <w:name w:val="voornaam"/>
        <w:mappedName w:val="Voornaam"/>
        <w:column w:val="1"/>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type w:val="dbColumn"/>
        <w:name w:val="tel"/>
        <w:mappedName w:val="Telefoon op werk"/>
        <w:column w:val="13"/>
        <w:lid w:val="nl-BE"/>
      </w:fieldMapData>
      <w:fieldMapData>
        <w:column w:val="0"/>
        <w:lid w:val="nl-BE"/>
      </w:fieldMapData>
      <w:fieldMapData>
        <w:column w:val="0"/>
        <w:lid w:val="nl-BE"/>
      </w:fieldMapData>
      <w:fieldMapData>
        <w:column w:val="0"/>
        <w:lid w:val="nl-BE"/>
      </w:fieldMapData>
      <w:fieldMapData>
        <w:type w:val="dbColumn"/>
        <w:name w:val="email"/>
        <w:mappedName w:val="E-mailadres"/>
        <w:column w:val="6"/>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recipientData r:id="rId2"/>
    </w:odso>
  </w:mailMerge>
  <w:defaultTabStop w:val="720"/>
  <w:hyphenationZone w:val="425"/>
  <w:drawingGridHorizontalSpacing w:val="100"/>
  <w:drawingGridVerticalSpacing w:val="106"/>
  <w:displayHorizontalDrawingGridEvery w:val="0"/>
  <w:displayVerticalDrawingGridEvery w:val="2"/>
  <w:noPunctuationKerning/>
  <w:characterSpacingControl w:val="doNotCompress"/>
  <w:hdrShapeDefaults>
    <o:shapedefaults v:ext="edit" spidmax="2252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EE"/>
    <w:rsid w:val="0000685D"/>
    <w:rsid w:val="00017435"/>
    <w:rsid w:val="000518AF"/>
    <w:rsid w:val="000820A9"/>
    <w:rsid w:val="000D7028"/>
    <w:rsid w:val="000D765A"/>
    <w:rsid w:val="000F786D"/>
    <w:rsid w:val="001004E1"/>
    <w:rsid w:val="00121B95"/>
    <w:rsid w:val="00130E0A"/>
    <w:rsid w:val="00135701"/>
    <w:rsid w:val="00153AA4"/>
    <w:rsid w:val="00160450"/>
    <w:rsid w:val="00166209"/>
    <w:rsid w:val="001B0252"/>
    <w:rsid w:val="001B0E74"/>
    <w:rsid w:val="001D6BD9"/>
    <w:rsid w:val="00222049"/>
    <w:rsid w:val="00227170"/>
    <w:rsid w:val="0023561E"/>
    <w:rsid w:val="0024643E"/>
    <w:rsid w:val="002579A2"/>
    <w:rsid w:val="00257C20"/>
    <w:rsid w:val="002964A3"/>
    <w:rsid w:val="002B081A"/>
    <w:rsid w:val="002D159F"/>
    <w:rsid w:val="002E6648"/>
    <w:rsid w:val="0031503D"/>
    <w:rsid w:val="00390ACE"/>
    <w:rsid w:val="003B1CBF"/>
    <w:rsid w:val="003C29F1"/>
    <w:rsid w:val="003D1AD8"/>
    <w:rsid w:val="003D68D3"/>
    <w:rsid w:val="003F6529"/>
    <w:rsid w:val="00415DEC"/>
    <w:rsid w:val="00466F3F"/>
    <w:rsid w:val="004677C0"/>
    <w:rsid w:val="004A1F42"/>
    <w:rsid w:val="004A7C62"/>
    <w:rsid w:val="004B28C9"/>
    <w:rsid w:val="004D2C11"/>
    <w:rsid w:val="004E1A82"/>
    <w:rsid w:val="00506BFF"/>
    <w:rsid w:val="0053058D"/>
    <w:rsid w:val="005373D8"/>
    <w:rsid w:val="00541434"/>
    <w:rsid w:val="00567F94"/>
    <w:rsid w:val="00584E0A"/>
    <w:rsid w:val="00585250"/>
    <w:rsid w:val="00590136"/>
    <w:rsid w:val="005947C0"/>
    <w:rsid w:val="005B6D85"/>
    <w:rsid w:val="005D701D"/>
    <w:rsid w:val="006051AC"/>
    <w:rsid w:val="00634721"/>
    <w:rsid w:val="00661BE3"/>
    <w:rsid w:val="006744BA"/>
    <w:rsid w:val="00692AA2"/>
    <w:rsid w:val="006B0075"/>
    <w:rsid w:val="006B06A1"/>
    <w:rsid w:val="006C296B"/>
    <w:rsid w:val="006D1CD7"/>
    <w:rsid w:val="00704A52"/>
    <w:rsid w:val="00732B77"/>
    <w:rsid w:val="00805F83"/>
    <w:rsid w:val="00810C32"/>
    <w:rsid w:val="008116E8"/>
    <w:rsid w:val="00831C2F"/>
    <w:rsid w:val="00843A12"/>
    <w:rsid w:val="00844A58"/>
    <w:rsid w:val="00844A8F"/>
    <w:rsid w:val="008A6B11"/>
    <w:rsid w:val="008C5284"/>
    <w:rsid w:val="00903E45"/>
    <w:rsid w:val="00912BA6"/>
    <w:rsid w:val="009347C2"/>
    <w:rsid w:val="00953433"/>
    <w:rsid w:val="009C06EE"/>
    <w:rsid w:val="009C0E9F"/>
    <w:rsid w:val="009D4B3F"/>
    <w:rsid w:val="009E1A59"/>
    <w:rsid w:val="00A5116F"/>
    <w:rsid w:val="00A8536F"/>
    <w:rsid w:val="00AA3D98"/>
    <w:rsid w:val="00AB5EC1"/>
    <w:rsid w:val="00AC1BD3"/>
    <w:rsid w:val="00AC2A5D"/>
    <w:rsid w:val="00AE157A"/>
    <w:rsid w:val="00AE3F98"/>
    <w:rsid w:val="00AF15C1"/>
    <w:rsid w:val="00B44A48"/>
    <w:rsid w:val="00B83A7B"/>
    <w:rsid w:val="00BB4705"/>
    <w:rsid w:val="00BC4593"/>
    <w:rsid w:val="00BC5375"/>
    <w:rsid w:val="00BF366D"/>
    <w:rsid w:val="00C10DD6"/>
    <w:rsid w:val="00C22412"/>
    <w:rsid w:val="00C30B98"/>
    <w:rsid w:val="00C77550"/>
    <w:rsid w:val="00C95519"/>
    <w:rsid w:val="00CA6E07"/>
    <w:rsid w:val="00CD64BA"/>
    <w:rsid w:val="00CE7CE8"/>
    <w:rsid w:val="00CF1557"/>
    <w:rsid w:val="00D40E80"/>
    <w:rsid w:val="00D548C2"/>
    <w:rsid w:val="00D54D8C"/>
    <w:rsid w:val="00D66FFB"/>
    <w:rsid w:val="00D874DF"/>
    <w:rsid w:val="00DC2368"/>
    <w:rsid w:val="00DE3AE3"/>
    <w:rsid w:val="00DF33A3"/>
    <w:rsid w:val="00E217F5"/>
    <w:rsid w:val="00E40DCB"/>
    <w:rsid w:val="00E561C9"/>
    <w:rsid w:val="00E62C07"/>
    <w:rsid w:val="00E84D2F"/>
    <w:rsid w:val="00E965EF"/>
    <w:rsid w:val="00EC6A86"/>
    <w:rsid w:val="00F22DB9"/>
    <w:rsid w:val="00F51CFC"/>
    <w:rsid w:val="00F51D93"/>
    <w:rsid w:val="00FA75F6"/>
    <w:rsid w:val="00FC0BC1"/>
    <w:rsid w:val="00FC283E"/>
    <w:rsid w:val="00FC6A26"/>
    <w:rsid w:val="00FD147E"/>
    <w:rsid w:val="00FD3AF3"/>
    <w:rsid w:val="00FE4A1D"/>
    <w:rsid w:val="00FF59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fc0,#f90,#669"/>
    </o:shapedefaults>
    <o:shapelayout v:ext="edit">
      <o:idmap v:ext="edit" data="1"/>
    </o:shapelayout>
  </w:shapeDefaults>
  <w:decimalSymbol w:val=","/>
  <w:listSeparator w:val=";"/>
  <w14:docId w14:val="3D2332D5"/>
  <w15:chartTrackingRefBased/>
  <w15:docId w15:val="{1731D530-A1CF-4A6D-9DE7-C2AF0A52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61C9"/>
    <w:rPr>
      <w:rFonts w:ascii="Arial" w:hAnsi="Arial"/>
      <w:szCs w:val="24"/>
      <w:lang w:val="nl-NL" w:eastAsia="nl-NL"/>
    </w:rPr>
  </w:style>
  <w:style w:type="paragraph" w:styleId="Kop1">
    <w:name w:val="heading 1"/>
    <w:basedOn w:val="Standaard"/>
    <w:next w:val="Standaard"/>
    <w:qFormat/>
    <w:rsid w:val="004D2C11"/>
    <w:pPr>
      <w:jc w:val="center"/>
      <w:outlineLvl w:val="0"/>
    </w:pPr>
    <w:rPr>
      <w:rFonts w:cs="Arial"/>
      <w:b/>
      <w:sz w:val="28"/>
      <w:szCs w:val="28"/>
    </w:rPr>
  </w:style>
  <w:style w:type="paragraph" w:styleId="Kop2">
    <w:name w:val="heading 2"/>
    <w:basedOn w:val="Standaard"/>
    <w:next w:val="Standaard"/>
    <w:qFormat/>
    <w:rsid w:val="004D2C11"/>
    <w:pPr>
      <w:keepNext/>
      <w:spacing w:before="240" w:after="60"/>
      <w:outlineLvl w:val="1"/>
    </w:pPr>
    <w:rPr>
      <w:rFonts w:cs="Arial"/>
      <w:b/>
      <w:bCs/>
      <w:i/>
      <w:iCs/>
      <w:sz w:val="28"/>
      <w:szCs w:val="28"/>
    </w:rPr>
  </w:style>
  <w:style w:type="paragraph" w:styleId="Kop3">
    <w:name w:val="heading 3"/>
    <w:basedOn w:val="Standaard"/>
    <w:next w:val="Standaard"/>
    <w:qFormat/>
    <w:rsid w:val="004D2C11"/>
    <w:pPr>
      <w:keepNext/>
      <w:spacing w:before="240" w:after="60"/>
      <w:outlineLvl w:val="2"/>
    </w:pPr>
    <w:rPr>
      <w:rFonts w:cs="Arial"/>
      <w:b/>
      <w:bCs/>
      <w:sz w:val="26"/>
      <w:szCs w:val="26"/>
    </w:rPr>
  </w:style>
  <w:style w:type="paragraph" w:styleId="Kop4">
    <w:name w:val="heading 4"/>
    <w:basedOn w:val="Standaard"/>
    <w:next w:val="Standaard"/>
    <w:qFormat/>
    <w:rsid w:val="004D2C11"/>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548C2"/>
    <w:pPr>
      <w:tabs>
        <w:tab w:val="center" w:pos="4536"/>
        <w:tab w:val="right" w:pos="9072"/>
      </w:tabs>
    </w:pPr>
  </w:style>
  <w:style w:type="paragraph" w:styleId="Voettekst">
    <w:name w:val="footer"/>
    <w:basedOn w:val="Standaard"/>
    <w:rsid w:val="004D2C11"/>
    <w:pPr>
      <w:tabs>
        <w:tab w:val="center" w:pos="4320"/>
        <w:tab w:val="right" w:pos="8640"/>
      </w:tabs>
    </w:pPr>
  </w:style>
  <w:style w:type="table" w:customStyle="1" w:styleId="Standaardtabel1">
    <w:name w:val="Standaardtabel1"/>
    <w:semiHidden/>
    <w:rsid w:val="004D2C11"/>
    <w:rPr>
      <w:lang w:val="nl-NL" w:eastAsia="nl-NL" w:bidi="nl-NL"/>
    </w:rPr>
    <w:tblPr>
      <w:tblCellMar>
        <w:top w:w="0" w:type="dxa"/>
        <w:left w:w="108" w:type="dxa"/>
        <w:bottom w:w="0" w:type="dxa"/>
        <w:right w:w="108" w:type="dxa"/>
      </w:tblCellMar>
    </w:tblPr>
  </w:style>
  <w:style w:type="table" w:styleId="Tabelraster">
    <w:name w:val="Table Grid"/>
    <w:basedOn w:val="Standaardtabel"/>
    <w:rsid w:val="009C0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1BD3"/>
    <w:rPr>
      <w:color w:val="0000FF"/>
      <w:u w:val="single"/>
    </w:rPr>
  </w:style>
  <w:style w:type="character" w:styleId="GevolgdeHyperlink">
    <w:name w:val="FollowedHyperlink"/>
    <w:rsid w:val="00166209"/>
    <w:rPr>
      <w:color w:val="800080"/>
      <w:u w:val="single"/>
    </w:rPr>
  </w:style>
  <w:style w:type="paragraph" w:styleId="Titel">
    <w:name w:val="Title"/>
    <w:basedOn w:val="Standaard"/>
    <w:next w:val="Standaard"/>
    <w:link w:val="TitelChar"/>
    <w:qFormat/>
    <w:rsid w:val="00121B95"/>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rsid w:val="00121B95"/>
    <w:rPr>
      <w:rFonts w:ascii="Cambria" w:eastAsia="Times New Roman" w:hAnsi="Cambria" w:cs="Times New Roman"/>
      <w:color w:val="17365D"/>
      <w:spacing w:val="5"/>
      <w:kern w:val="28"/>
      <w:sz w:val="52"/>
      <w:szCs w:val="52"/>
      <w:lang w:val="nl-NL" w:eastAsia="nl-NL"/>
    </w:rPr>
  </w:style>
  <w:style w:type="paragraph" w:styleId="Ballontekst">
    <w:name w:val="Balloon Text"/>
    <w:basedOn w:val="Standaard"/>
    <w:link w:val="BallontekstChar"/>
    <w:rsid w:val="008C5284"/>
    <w:rPr>
      <w:rFonts w:ascii="Tahoma" w:hAnsi="Tahoma"/>
      <w:sz w:val="16"/>
      <w:szCs w:val="16"/>
    </w:rPr>
  </w:style>
  <w:style w:type="character" w:customStyle="1" w:styleId="BallontekstChar">
    <w:name w:val="Ballontekst Char"/>
    <w:link w:val="Ballontekst"/>
    <w:rsid w:val="008C5284"/>
    <w:rPr>
      <w:rFonts w:ascii="Tahoma" w:hAnsi="Tahoma" w:cs="Tahoma"/>
      <w:sz w:val="16"/>
      <w:szCs w:val="16"/>
      <w:lang w:val="nl-NL" w:eastAsia="nl-NL"/>
    </w:rPr>
  </w:style>
  <w:style w:type="paragraph" w:styleId="Lijstalinea">
    <w:name w:val="List Paragraph"/>
    <w:basedOn w:val="Standaard"/>
    <w:uiPriority w:val="34"/>
    <w:qFormat/>
    <w:rsid w:val="00506BFF"/>
    <w:pPr>
      <w:spacing w:after="160" w:line="259" w:lineRule="auto"/>
      <w:ind w:left="720"/>
      <w:contextualSpacing/>
    </w:pPr>
    <w:rPr>
      <w:rFonts w:ascii="Calibri" w:eastAsia="Calibri" w:hAnsi="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sc-zonnebeke.be" TargetMode="External"/><Relationship Id="rId2" Type="http://schemas.openxmlformats.org/officeDocument/2006/relationships/hyperlink" Target="mailto:secretariaat@sc-zonnebeke.be" TargetMode="External"/><Relationship Id="rId1" Type="http://schemas.openxmlformats.org/officeDocument/2006/relationships/hyperlink" Target="http://www.sc-zonnebeke.be" TargetMode="External"/><Relationship Id="rId5" Type="http://schemas.openxmlformats.org/officeDocument/2006/relationships/image" Target="media/image5.jpeg"/><Relationship Id="rId4" Type="http://schemas.openxmlformats.org/officeDocument/2006/relationships/hyperlink" Target="mailto:secretariaat@sc-zonnebeke.be"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1\ERAW01~1.ERA\LOCALS~1\Temp\TCD1DA.tmp\Briefhoof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828B4-8876-425E-86A7-F17FFE2B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Template>
  <TotalTime>387</TotalTime>
  <Pages>2</Pages>
  <Words>611</Words>
  <Characters>3333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[Naam geadresseerde]</vt:lpstr>
      <vt:lpstr>[Naam geadresseerde]</vt:lpstr>
    </vt:vector>
  </TitlesOfParts>
  <Company>Microsoft Corporation</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geadresseerde]</dc:title>
  <dc:subject/>
  <dc:creator>Philippe Barbry</dc:creator>
  <cp:keywords/>
  <cp:lastModifiedBy>Philippe Barbry</cp:lastModifiedBy>
  <cp:revision>6</cp:revision>
  <cp:lastPrinted>2019-03-22T07:38:00Z</cp:lastPrinted>
  <dcterms:created xsi:type="dcterms:W3CDTF">2020-05-16T07:31:00Z</dcterms:created>
  <dcterms:modified xsi:type="dcterms:W3CDTF">2020-05-16T15:43:00Z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TC060874681043</vt:lpwstr>
  </property>
</Properties>
</file>